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5D" w:rsidRDefault="009E415D" w:rsidP="009E41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CHAPTER 1:</w:t>
      </w:r>
      <w:smartTag w:uri="urn:schemas-microsoft-com:office:smarttags" w:element="time">
        <w:smartTagPr>
          <w:attr w:name="Minute" w:val="2"/>
          <w:attr w:name="Hour" w:val="15"/>
        </w:smartTagPr>
        <w:r>
          <w:rPr>
            <w:rFonts w:ascii="Times New Roman" w:hAnsi="Times New Roman"/>
            <w:b/>
            <w:sz w:val="24"/>
          </w:rPr>
          <w:t>15:02</w:t>
        </w:r>
      </w:smartTag>
    </w:p>
    <w:p w:rsidR="009E415D" w:rsidRDefault="009E415D" w:rsidP="009E41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E415D" w:rsidRDefault="009E415D" w:rsidP="009E41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ORGANIZATION AND OPERATION OF THE BOARD</w:t>
      </w:r>
    </w:p>
    <w:p w:rsidR="009E415D" w:rsidRDefault="009E415D" w:rsidP="009E41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E415D" w:rsidRDefault="009E415D" w:rsidP="009E41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E415D" w:rsidRDefault="009E415D" w:rsidP="009E41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E415D" w:rsidRDefault="009E415D" w:rsidP="009E41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5"/>
          <w:attr w:name="Hour" w:val="13"/>
        </w:smartTagPr>
        <w:r>
          <w:rPr>
            <w:rFonts w:ascii="Times New Roman" w:hAnsi="Times New Roman"/>
            <w:sz w:val="24"/>
          </w:rPr>
          <w:t>1:15:02:01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Board year -- Organization of board.</w:t>
      </w:r>
    </w:p>
    <w:p w:rsidR="009E415D" w:rsidRDefault="009E415D" w:rsidP="009E41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5"/>
          <w:attr w:name="Hour" w:val="13"/>
        </w:smartTagPr>
        <w:r>
          <w:rPr>
            <w:rFonts w:ascii="Times New Roman" w:hAnsi="Times New Roman"/>
            <w:sz w:val="24"/>
          </w:rPr>
          <w:t>1:15:02:02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Officers.</w:t>
      </w:r>
    </w:p>
    <w:p w:rsidR="009E415D" w:rsidRDefault="009E415D" w:rsidP="009E41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5"/>
          <w:attr w:name="Hour" w:val="13"/>
        </w:smartTagPr>
        <w:r>
          <w:rPr>
            <w:rFonts w:ascii="Times New Roman" w:hAnsi="Times New Roman"/>
            <w:sz w:val="24"/>
          </w:rPr>
          <w:t>1:15:02:03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Duties of chair.</w:t>
      </w:r>
    </w:p>
    <w:p w:rsidR="009E415D" w:rsidRDefault="009E415D" w:rsidP="009E41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5"/>
          <w:attr w:name="Hour" w:val="13"/>
        </w:smartTagPr>
        <w:r>
          <w:rPr>
            <w:rFonts w:ascii="Times New Roman" w:hAnsi="Times New Roman"/>
            <w:sz w:val="24"/>
          </w:rPr>
          <w:t>1:15:02:04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Duties of vice chair.</w:t>
      </w:r>
    </w:p>
    <w:p w:rsidR="009E415D" w:rsidRDefault="009E415D" w:rsidP="009E41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5"/>
          <w:attr w:name="Hour" w:val="13"/>
        </w:smartTagPr>
        <w:r>
          <w:rPr>
            <w:rFonts w:ascii="Times New Roman" w:hAnsi="Times New Roman"/>
            <w:sz w:val="24"/>
          </w:rPr>
          <w:t>1:15:02:05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Meetings.</w:t>
      </w:r>
    </w:p>
    <w:p w:rsidR="009E415D" w:rsidRDefault="009E415D" w:rsidP="009E41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5"/>
          <w:attr w:name="Hour" w:val="13"/>
        </w:smartTagPr>
        <w:r>
          <w:rPr>
            <w:rFonts w:ascii="Times New Roman" w:hAnsi="Times New Roman"/>
            <w:sz w:val="24"/>
          </w:rPr>
          <w:t>1:15:02:06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meetings.</w:t>
      </w:r>
    </w:p>
    <w:p w:rsidR="009E415D" w:rsidRDefault="009E415D" w:rsidP="009E41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5"/>
          <w:attr w:name="Hour" w:val="13"/>
        </w:smartTagPr>
        <w:r>
          <w:rPr>
            <w:rFonts w:ascii="Times New Roman" w:hAnsi="Times New Roman"/>
            <w:sz w:val="24"/>
          </w:rPr>
          <w:t>1:15:02:07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Director to keep minutes and records.</w:t>
      </w:r>
    </w:p>
    <w:p w:rsidR="009E415D" w:rsidRDefault="009E415D" w:rsidP="009E41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5"/>
          <w:attr w:name="Hour" w:val="13"/>
        </w:smartTagPr>
        <w:r>
          <w:rPr>
            <w:rFonts w:ascii="Times New Roman" w:hAnsi="Times New Roman"/>
            <w:sz w:val="24"/>
          </w:rPr>
          <w:t>1:15:02:08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Records open to public.</w:t>
      </w:r>
    </w:p>
    <w:p w:rsidR="009E415D" w:rsidRDefault="009E415D" w:rsidP="009E41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E415D" w:rsidRDefault="009E415D" w:rsidP="009E41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E415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22"/>
    <w:rsid w:val="00213F8B"/>
    <w:rsid w:val="002331DF"/>
    <w:rsid w:val="005016CD"/>
    <w:rsid w:val="006253A2"/>
    <w:rsid w:val="00930C91"/>
    <w:rsid w:val="009E415D"/>
    <w:rsid w:val="00A37C8E"/>
    <w:rsid w:val="00BD2CC9"/>
    <w:rsid w:val="00F0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5D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5D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4FDBB516.dotm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1:15:02</vt:lpstr>
    </vt:vector>
  </TitlesOfParts>
  <Company>State of South Dakota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1:15:02</dc:title>
  <dc:creator>lrpr13879</dc:creator>
  <cp:lastModifiedBy>Adamson, Lou  (LRC)</cp:lastModifiedBy>
  <cp:revision>2</cp:revision>
  <dcterms:created xsi:type="dcterms:W3CDTF">2012-06-29T19:52:00Z</dcterms:created>
  <dcterms:modified xsi:type="dcterms:W3CDTF">2012-06-29T19:52:00Z</dcterms:modified>
</cp:coreProperties>
</file>