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3" w:rsidRPr="00CF3AFD" w:rsidRDefault="00060203" w:rsidP="00CF3A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F3AFD">
        <w:rPr>
          <w:szCs w:val="20"/>
        </w:rPr>
        <w:tab/>
      </w:r>
      <w:r w:rsidRPr="00CF3AFD">
        <w:rPr>
          <w:b/>
          <w:szCs w:val="20"/>
        </w:rPr>
        <w:t>2:01:02:04.  Transferred to §§ 2:01:02:06 and 2:01:06:03.</w:t>
      </w:r>
    </w:p>
    <w:p w:rsidR="00060203" w:rsidRPr="00CF3AFD" w:rsidRDefault="00060203" w:rsidP="00CF3A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60203" w:rsidRPr="00CF3AF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FD"/>
    <w:rsid w:val="00060203"/>
    <w:rsid w:val="00086AE4"/>
    <w:rsid w:val="00477B21"/>
    <w:rsid w:val="008B09BA"/>
    <w:rsid w:val="009B13CF"/>
    <w:rsid w:val="00BD2079"/>
    <w:rsid w:val="00CF3AFD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</Words>
  <Characters>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2013-09-23T19:18:00Z</dcterms:created>
  <dcterms:modified xsi:type="dcterms:W3CDTF">2013-09-23T19:18:00Z</dcterms:modified>
</cp:coreProperties>
</file>