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3B" w:rsidRPr="00416B15" w:rsidRDefault="002E563B" w:rsidP="0041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16B15">
        <w:rPr>
          <w:szCs w:val="20"/>
        </w:rPr>
        <w:tab/>
      </w:r>
      <w:r w:rsidRPr="00416B15">
        <w:rPr>
          <w:b/>
          <w:szCs w:val="20"/>
        </w:rPr>
        <w:t>2:01:02:05.  Filing of fingerprints.</w:t>
      </w:r>
      <w:r w:rsidRPr="00416B15">
        <w:rPr>
          <w:szCs w:val="20"/>
        </w:rPr>
        <w:t xml:space="preserve"> Fingerprints taken under subdivision 2:01:02:01(3) shall be distributed to local, state, and national fingerprint files to disclose any criminal record.</w:t>
      </w:r>
    </w:p>
    <w:p w:rsidR="002E563B" w:rsidRPr="00416B15" w:rsidRDefault="002E563B" w:rsidP="0041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2E563B" w:rsidRPr="00416B15" w:rsidRDefault="002E563B" w:rsidP="0041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16B15">
        <w:rPr>
          <w:szCs w:val="20"/>
        </w:rPr>
        <w:tab/>
      </w:r>
      <w:r w:rsidRPr="00416B15">
        <w:rPr>
          <w:b/>
          <w:szCs w:val="20"/>
        </w:rPr>
        <w:t>Source:</w:t>
      </w:r>
      <w:r w:rsidRPr="00416B15">
        <w:rPr>
          <w:szCs w:val="20"/>
        </w:rPr>
        <w:t xml:space="preserve"> 2 SDR 37, effective November 20, 1975; 11 SDR 135, effective April 14, 1985; 12 SDR 1, effective July 17, 1985.</w:t>
      </w:r>
    </w:p>
    <w:p w:rsidR="002E563B" w:rsidRPr="00416B15" w:rsidRDefault="002E563B" w:rsidP="0041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16B15">
        <w:rPr>
          <w:szCs w:val="20"/>
        </w:rPr>
        <w:tab/>
      </w:r>
      <w:r w:rsidRPr="00416B15">
        <w:rPr>
          <w:b/>
          <w:szCs w:val="20"/>
        </w:rPr>
        <w:t>General Authority:</w:t>
      </w:r>
      <w:r w:rsidRPr="00416B15">
        <w:rPr>
          <w:szCs w:val="20"/>
        </w:rPr>
        <w:t xml:space="preserve"> SDCL 23-3-35(1).</w:t>
      </w:r>
    </w:p>
    <w:p w:rsidR="002E563B" w:rsidRPr="00416B15" w:rsidRDefault="002E563B" w:rsidP="0041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416B15">
        <w:rPr>
          <w:szCs w:val="20"/>
        </w:rPr>
        <w:tab/>
      </w:r>
      <w:r w:rsidRPr="00416B15">
        <w:rPr>
          <w:b/>
          <w:szCs w:val="20"/>
        </w:rPr>
        <w:t>Law Implemented:</w:t>
      </w:r>
      <w:r w:rsidRPr="00416B15">
        <w:rPr>
          <w:szCs w:val="20"/>
        </w:rPr>
        <w:t xml:space="preserve"> SDCL 23-3-35(1), 23-3-42.</w:t>
      </w:r>
    </w:p>
    <w:p w:rsidR="002E563B" w:rsidRPr="00416B15" w:rsidRDefault="002E563B" w:rsidP="00416B1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2E563B" w:rsidRPr="00416B1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B15"/>
    <w:rsid w:val="00086AE4"/>
    <w:rsid w:val="002E563B"/>
    <w:rsid w:val="00416B15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2013-09-23T19:20:00Z</dcterms:created>
  <dcterms:modified xsi:type="dcterms:W3CDTF">2013-09-23T19:20:00Z</dcterms:modified>
</cp:coreProperties>
</file>