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BF" w:rsidRPr="00C10E4E" w:rsidRDefault="00CA7CBF" w:rsidP="00C10E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0E4E">
        <w:rPr>
          <w:szCs w:val="20"/>
        </w:rPr>
        <w:tab/>
      </w:r>
      <w:r w:rsidRPr="00C10E4E">
        <w:rPr>
          <w:b/>
          <w:szCs w:val="20"/>
        </w:rPr>
        <w:t>2:01:02:07.  Transferred to § 2:01:11:01.</w:t>
      </w:r>
    </w:p>
    <w:p w:rsidR="00CA7CBF" w:rsidRPr="00C10E4E" w:rsidRDefault="00CA7CBF" w:rsidP="00C10E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CA7CBF" w:rsidRPr="00C10E4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4E"/>
    <w:rsid w:val="00086AE4"/>
    <w:rsid w:val="00477B21"/>
    <w:rsid w:val="008B09BA"/>
    <w:rsid w:val="009B13CF"/>
    <w:rsid w:val="00BD2079"/>
    <w:rsid w:val="00C10E4E"/>
    <w:rsid w:val="00CA7CBF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2013-09-23T19:21:00Z</dcterms:created>
  <dcterms:modified xsi:type="dcterms:W3CDTF">2013-09-23T19:21:00Z</dcterms:modified>
</cp:coreProperties>
</file>