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BD" w:rsidRDefault="00D038BD" w:rsidP="001979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b/>
            <w:sz w:val="24"/>
          </w:rPr>
          <w:t>01:03</w:t>
        </w:r>
      </w:smartTag>
    </w:p>
    <w:p w:rsidR="00D038BD" w:rsidRDefault="00D038BD" w:rsidP="001979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038BD" w:rsidRDefault="00D038BD" w:rsidP="001979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 OF GRANTS AND FUNDS</w:t>
      </w:r>
    </w:p>
    <w:p w:rsidR="00D038BD" w:rsidRDefault="00D038BD" w:rsidP="001979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038BD" w:rsidRDefault="00D038BD" w:rsidP="001979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038BD" w:rsidRDefault="00D038BD" w:rsidP="0019796D">
      <w:pPr>
        <w:tabs>
          <w:tab w:val="left" w:pos="576"/>
          <w:tab w:val="left" w:pos="864"/>
          <w:tab w:val="left" w:pos="1296"/>
          <w:tab w:val="left" w:pos="1620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038BD" w:rsidRDefault="00D038BD" w:rsidP="001979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Priority of use.</w:t>
      </w:r>
    </w:p>
    <w:p w:rsidR="00D038BD" w:rsidRDefault="00D038BD" w:rsidP="001979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Expenditure of funds.</w:t>
      </w:r>
    </w:p>
    <w:p w:rsidR="00D038BD" w:rsidRDefault="00D038BD" w:rsidP="001979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038BD" w:rsidRDefault="00D038BD" w:rsidP="001979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038BD" w:rsidSect="00D038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19796D"/>
    <w:rsid w:val="00213F8B"/>
    <w:rsid w:val="002331DF"/>
    <w:rsid w:val="005016CD"/>
    <w:rsid w:val="00930C91"/>
    <w:rsid w:val="00A37C8E"/>
    <w:rsid w:val="00BD2CC9"/>
    <w:rsid w:val="00D038BD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6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</Words>
  <Characters>110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2:01:03</dc:title>
  <dc:subject/>
  <dc:creator>lrpr13879</dc:creator>
  <cp:keywords/>
  <dc:description/>
  <cp:lastModifiedBy>lrpr13879</cp:lastModifiedBy>
  <cp:revision>1</cp:revision>
  <dcterms:created xsi:type="dcterms:W3CDTF">2004-05-27T16:13:00Z</dcterms:created>
  <dcterms:modified xsi:type="dcterms:W3CDTF">2004-05-27T16:16:00Z</dcterms:modified>
</cp:coreProperties>
</file>