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:05.  Approved basic training course.</w:t>
      </w:r>
      <w:r>
        <w:rPr>
          <w:rFonts w:ascii="Times New Roman" w:hAnsi="Times New Roman"/>
          <w:sz w:val="24"/>
        </w:rPr>
        <w:t xml:space="preserve"> The commission shall approve a basic training course for certification as a law enforcement officer which consists of a 520 hour curriculum of training which includes the following subject areas: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Program administration;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Police practices and procedures;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Legal aspects;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Human behavior; and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Domestic abuse.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November 20, 1975; 11 SDR 135, effective April 14, 1985; 12 SDR 1, effective July 17, 1985; 18 SDR 188, effective May 17, 1992; 25 SDR 118, effective March 29, 1999; 27 SDR 63, effective January 2, 2001; 31 SDR 94, effective January 4, 2005; 37 SDR 182, effective April 21, 2011.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23"/>
          <w:attr w:name="Year" w:val="1935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(2), </w:t>
      </w:r>
      <w:smartTag w:uri="urn:schemas-microsoft-com:office:smarttags" w:element="date">
        <w:smartTagPr>
          <w:attr w:name="Month" w:val="3"/>
          <w:attr w:name="Day" w:val="23"/>
          <w:attr w:name="Year" w:val="1935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(4), 23-3-39.4, </w:t>
      </w:r>
      <w:smartTag w:uri="urn:schemas-microsoft-com:office:smarttags" w:element="date">
        <w:smartTagPr>
          <w:attr w:name="Month" w:val="3"/>
          <w:attr w:name="Day" w:val="23"/>
          <w:attr w:name="Year" w:val="1941"/>
        </w:smartTagPr>
        <w:r>
          <w:rPr>
            <w:rFonts w:ascii="Times New Roman" w:hAnsi="Times New Roman"/>
            <w:sz w:val="24"/>
          </w:rPr>
          <w:t>23-3-41</w:t>
        </w:r>
      </w:smartTag>
      <w:r>
        <w:rPr>
          <w:rFonts w:ascii="Times New Roman" w:hAnsi="Times New Roman"/>
          <w:sz w:val="24"/>
        </w:rPr>
        <w:t>.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23"/>
          <w:attr w:name="Year" w:val="1935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(4), 23-3-39.4, </w:t>
      </w:r>
      <w:smartTag w:uri="urn:schemas-microsoft-com:office:smarttags" w:element="date">
        <w:smartTagPr>
          <w:attr w:name="Month" w:val="3"/>
          <w:attr w:name="Day" w:val="23"/>
          <w:attr w:name="Year" w:val="1942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0C5F9E" w:rsidRDefault="000C5F9E" w:rsidP="00B239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5F9E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78"/>
    <w:rsid w:val="000C5F9E"/>
    <w:rsid w:val="000E5443"/>
    <w:rsid w:val="0058303B"/>
    <w:rsid w:val="00726129"/>
    <w:rsid w:val="00961235"/>
    <w:rsid w:val="00A7076E"/>
    <w:rsid w:val="00B23978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7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2011-04-05T21:09:00Z</dcterms:created>
  <dcterms:modified xsi:type="dcterms:W3CDTF">2011-04-05T21:10:00Z</dcterms:modified>
</cp:coreProperties>
</file>