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9" w:rsidRDefault="002D0A29" w:rsidP="00132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4E75D0">
          <w:rPr>
            <w:rFonts w:ascii="Times New Roman" w:hAnsi="Times New Roman"/>
            <w:b/>
            <w:sz w:val="24"/>
          </w:rPr>
          <w:t>2:01:06</w:t>
        </w:r>
      </w:smartTag>
      <w:r w:rsidRPr="004E75D0">
        <w:rPr>
          <w:rFonts w:ascii="Times New Roman" w:hAnsi="Times New Roman"/>
          <w:b/>
          <w:sz w:val="24"/>
        </w:rPr>
        <w:t>:17.01.  Firearm requalification.</w:t>
      </w:r>
      <w:r>
        <w:rPr>
          <w:rFonts w:ascii="Times New Roman" w:hAnsi="Times New Roman"/>
          <w:sz w:val="24"/>
        </w:rPr>
        <w:t xml:space="preserve"> Each law enforcement officer shall requalify with the officer's duty handgun every calendar year by completing a certified shooting course that is administered by a firearms instructor who has been approved by the commission or the executive secretary in accordance with § 2:01:06:17.05. The certified shooting course must be approved by the commission. A law enforcement officer may not qualify or requalify on a noncertified course. A law enforcement officer must obtain a passing score of at least 75 percent.</w:t>
      </w:r>
    </w:p>
    <w:p w:rsidR="002D0A29" w:rsidRDefault="002D0A29" w:rsidP="00132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D0A29" w:rsidRDefault="002D0A29" w:rsidP="00132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225, effective </w:t>
      </w:r>
      <w:smartTag w:uri="urn:schemas-microsoft-com:office:smarttags" w:element="date">
        <w:smartTagPr>
          <w:attr w:name="Month" w:val="6"/>
          <w:attr w:name="Day" w:val="26"/>
          <w:attr w:name="Year" w:val="2006"/>
        </w:smartTagPr>
        <w:r>
          <w:rPr>
            <w:rFonts w:ascii="Times New Roman" w:hAnsi="Times New Roman"/>
            <w:sz w:val="24"/>
          </w:rPr>
          <w:t>June 26, 2006</w:t>
        </w:r>
      </w:smartTag>
      <w:r>
        <w:rPr>
          <w:rFonts w:ascii="Times New Roman" w:hAnsi="Times New Roman"/>
          <w:sz w:val="24"/>
        </w:rPr>
        <w:t xml:space="preserve">; 35 SDR 171, effective </w:t>
      </w:r>
      <w:smartTag w:uri="urn:schemas-microsoft-com:office:smarttags" w:element="date">
        <w:smartTagPr>
          <w:attr w:name="Month" w:val="12"/>
          <w:attr w:name="Day" w:val="30"/>
          <w:attr w:name="Year" w:val="2008"/>
        </w:smartTagPr>
        <w:r>
          <w:rPr>
            <w:rFonts w:ascii="Times New Roman" w:hAnsi="Times New Roman"/>
            <w:sz w:val="24"/>
          </w:rPr>
          <w:t>December 30, 2008</w:t>
        </w:r>
      </w:smartTag>
      <w:r>
        <w:rPr>
          <w:rFonts w:ascii="Times New Roman" w:hAnsi="Times New Roman"/>
          <w:sz w:val="24"/>
        </w:rPr>
        <w:t>.</w:t>
      </w:r>
    </w:p>
    <w:p w:rsidR="002D0A29" w:rsidRDefault="002D0A29" w:rsidP="00132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(1)(3),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2D0A29" w:rsidRDefault="002D0A29" w:rsidP="00132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3"/>
          <w:attr w:name="Day" w:val="23"/>
          <w:attr w:name="Year" w:val="2026"/>
        </w:smartTagPr>
        <w:r>
          <w:rPr>
            <w:rFonts w:ascii="Times New Roman" w:hAnsi="Times New Roman"/>
            <w:sz w:val="24"/>
          </w:rPr>
          <w:t>23-3-26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3"/>
          <w:attr w:name="Day" w:val="23"/>
          <w:attr w:name="Year" w:val="1942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2D0A29" w:rsidRDefault="002D0A29" w:rsidP="001324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D0A29" w:rsidSect="002D0A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242A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0A2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53AB6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5D0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050C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109</Words>
  <Characters>625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2008-12-24T18:59:00Z</dcterms:created>
  <dcterms:modified xsi:type="dcterms:W3CDTF">2008-12-29T15:11:00Z</dcterms:modified>
</cp:coreProperties>
</file>