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5" w:rsidRDefault="00054435" w:rsidP="00204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4E75D0">
          <w:rPr>
            <w:rFonts w:ascii="Times New Roman" w:hAnsi="Times New Roman"/>
            <w:b/>
            <w:sz w:val="24"/>
          </w:rPr>
          <w:t>2:01:06</w:t>
        </w:r>
      </w:smartTag>
      <w:r w:rsidRPr="004E75D0">
        <w:rPr>
          <w:rFonts w:ascii="Times New Roman" w:hAnsi="Times New Roman"/>
          <w:b/>
          <w:sz w:val="24"/>
        </w:rPr>
        <w:t>:17.03.  Waiver.</w:t>
      </w:r>
      <w:r>
        <w:rPr>
          <w:rFonts w:ascii="Times New Roman" w:hAnsi="Times New Roman"/>
          <w:sz w:val="24"/>
        </w:rPr>
        <w:t xml:space="preserve"> The commission may waive the requirements of any provision of this section upon presentation of documentary evidence by an agency that a law enforcement officer has satisfactorily completed training equivalent to that required in § 2:01:06:17 or that good cause exists for a waiver. Good cause for a waiver would include matters such as military service, illness, injury, or an authorized leave of absence.</w:t>
      </w:r>
    </w:p>
    <w:p w:rsidR="00054435" w:rsidRDefault="00054435" w:rsidP="00204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4435" w:rsidRDefault="00054435" w:rsidP="00204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225, effective </w:t>
      </w:r>
      <w:smartTag w:uri="urn:schemas-microsoft-com:office:smarttags" w:element="date">
        <w:smartTagPr>
          <w:attr w:name="Month" w:val="6"/>
          <w:attr w:name="Day" w:val="26"/>
          <w:attr w:name="Year" w:val="2006"/>
        </w:smartTagPr>
        <w:r>
          <w:rPr>
            <w:rFonts w:ascii="Times New Roman" w:hAnsi="Times New Roman"/>
            <w:sz w:val="24"/>
          </w:rPr>
          <w:t>June 26, 2006</w:t>
        </w:r>
      </w:smartTag>
      <w:r>
        <w:rPr>
          <w:rFonts w:ascii="Times New Roman" w:hAnsi="Times New Roman"/>
          <w:sz w:val="24"/>
        </w:rPr>
        <w:t>.</w:t>
      </w:r>
    </w:p>
    <w:p w:rsidR="00054435" w:rsidRDefault="00054435" w:rsidP="00204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23-3-26, 23-3-35(1)(3).</w:t>
      </w:r>
    </w:p>
    <w:p w:rsidR="00054435" w:rsidRDefault="00054435" w:rsidP="00204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3"/>
          <w:attr w:name="Day" w:val="23"/>
          <w:attr w:name="Year" w:val="1942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054435" w:rsidRDefault="00054435" w:rsidP="00204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4435" w:rsidSect="00054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25B4"/>
    <w:rsid w:val="000363C4"/>
    <w:rsid w:val="000373E9"/>
    <w:rsid w:val="000376B0"/>
    <w:rsid w:val="00041F63"/>
    <w:rsid w:val="0005387F"/>
    <w:rsid w:val="00054435"/>
    <w:rsid w:val="00062B0F"/>
    <w:rsid w:val="00063619"/>
    <w:rsid w:val="00064A78"/>
    <w:rsid w:val="0007415B"/>
    <w:rsid w:val="00076A24"/>
    <w:rsid w:val="00077D4A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4F49"/>
    <w:rsid w:val="000E5293"/>
    <w:rsid w:val="000E610A"/>
    <w:rsid w:val="000F0480"/>
    <w:rsid w:val="000F517F"/>
    <w:rsid w:val="00103C4D"/>
    <w:rsid w:val="00103F78"/>
    <w:rsid w:val="00114090"/>
    <w:rsid w:val="00127DC5"/>
    <w:rsid w:val="001321F3"/>
    <w:rsid w:val="00141C0F"/>
    <w:rsid w:val="00147811"/>
    <w:rsid w:val="0017227C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4351"/>
    <w:rsid w:val="00210006"/>
    <w:rsid w:val="00214802"/>
    <w:rsid w:val="00215F39"/>
    <w:rsid w:val="002168E8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4154"/>
    <w:rsid w:val="002838E2"/>
    <w:rsid w:val="0028523F"/>
    <w:rsid w:val="002921A4"/>
    <w:rsid w:val="00296249"/>
    <w:rsid w:val="002B233D"/>
    <w:rsid w:val="002B3DD0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5690"/>
    <w:rsid w:val="003B1E93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2AA9"/>
    <w:rsid w:val="0047776D"/>
    <w:rsid w:val="00482A8A"/>
    <w:rsid w:val="00487D22"/>
    <w:rsid w:val="004A2C9D"/>
    <w:rsid w:val="004C04C2"/>
    <w:rsid w:val="004C3E1F"/>
    <w:rsid w:val="004C5748"/>
    <w:rsid w:val="004D75F3"/>
    <w:rsid w:val="004E0056"/>
    <w:rsid w:val="004E1872"/>
    <w:rsid w:val="004E75D0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48A3"/>
    <w:rsid w:val="00653A06"/>
    <w:rsid w:val="006619A2"/>
    <w:rsid w:val="006811B8"/>
    <w:rsid w:val="00691519"/>
    <w:rsid w:val="00692476"/>
    <w:rsid w:val="006935E2"/>
    <w:rsid w:val="006A3856"/>
    <w:rsid w:val="006A63F6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820D3"/>
    <w:rsid w:val="0079044B"/>
    <w:rsid w:val="0079389E"/>
    <w:rsid w:val="007A409E"/>
    <w:rsid w:val="007A6154"/>
    <w:rsid w:val="007B119F"/>
    <w:rsid w:val="007C5509"/>
    <w:rsid w:val="007E6D1E"/>
    <w:rsid w:val="007E75AB"/>
    <w:rsid w:val="007E76F8"/>
    <w:rsid w:val="007F117A"/>
    <w:rsid w:val="007F3EAB"/>
    <w:rsid w:val="008167A6"/>
    <w:rsid w:val="00822847"/>
    <w:rsid w:val="00822D77"/>
    <w:rsid w:val="00825ED2"/>
    <w:rsid w:val="00826481"/>
    <w:rsid w:val="0083017E"/>
    <w:rsid w:val="00831744"/>
    <w:rsid w:val="0084003D"/>
    <w:rsid w:val="008426EC"/>
    <w:rsid w:val="008571DB"/>
    <w:rsid w:val="0087153D"/>
    <w:rsid w:val="00876045"/>
    <w:rsid w:val="008810FA"/>
    <w:rsid w:val="00885EF6"/>
    <w:rsid w:val="008A03CB"/>
    <w:rsid w:val="008A4B00"/>
    <w:rsid w:val="008A507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6822"/>
    <w:rsid w:val="008F75D7"/>
    <w:rsid w:val="008F7661"/>
    <w:rsid w:val="00901813"/>
    <w:rsid w:val="00904BD0"/>
    <w:rsid w:val="009051C1"/>
    <w:rsid w:val="00920BF8"/>
    <w:rsid w:val="00925313"/>
    <w:rsid w:val="00955B25"/>
    <w:rsid w:val="009579C6"/>
    <w:rsid w:val="00965A4C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23A5F"/>
    <w:rsid w:val="00B26447"/>
    <w:rsid w:val="00B26C45"/>
    <w:rsid w:val="00B26E04"/>
    <w:rsid w:val="00B27810"/>
    <w:rsid w:val="00B4020B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65BB"/>
    <w:rsid w:val="00BB6B68"/>
    <w:rsid w:val="00BC28A3"/>
    <w:rsid w:val="00BD7CAE"/>
    <w:rsid w:val="00BE3C3C"/>
    <w:rsid w:val="00BE48B2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3FB7"/>
    <w:rsid w:val="00CF4EB9"/>
    <w:rsid w:val="00CF5BE1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E0D69"/>
    <w:rsid w:val="00DE7038"/>
    <w:rsid w:val="00DF7448"/>
    <w:rsid w:val="00E020CB"/>
    <w:rsid w:val="00E20D27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1"/>
    <w:rsid w:val="00EF4D22"/>
    <w:rsid w:val="00F01E40"/>
    <w:rsid w:val="00F053DF"/>
    <w:rsid w:val="00F05BCE"/>
    <w:rsid w:val="00F1253A"/>
    <w:rsid w:val="00F157C2"/>
    <w:rsid w:val="00F36313"/>
    <w:rsid w:val="00F43BE5"/>
    <w:rsid w:val="00F51E74"/>
    <w:rsid w:val="00F53577"/>
    <w:rsid w:val="00F55FE3"/>
    <w:rsid w:val="00F642F2"/>
    <w:rsid w:val="00F678D5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5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2006-06-20T16:16:00Z</dcterms:created>
  <dcterms:modified xsi:type="dcterms:W3CDTF">2006-06-23T15:13:00Z</dcterms:modified>
</cp:coreProperties>
</file>