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C4" w:rsidRDefault="003723C4" w:rsidP="008E3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Minute" w:val="8"/>
          <w:attr w:name="Hour" w:val="13"/>
        </w:smartTagPr>
        <w:r>
          <w:rPr>
            <w:rFonts w:ascii="Times New Roman" w:hAnsi="Times New Roman"/>
            <w:b/>
            <w:sz w:val="24"/>
          </w:rPr>
          <w:t>01:08</w:t>
        </w:r>
      </w:smartTag>
    </w:p>
    <w:p w:rsidR="003723C4" w:rsidRDefault="003723C4" w:rsidP="008E3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23C4" w:rsidRDefault="003723C4" w:rsidP="008E3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RESERVE OFFICER CERTIFICATION</w:t>
      </w:r>
    </w:p>
    <w:p w:rsidR="003723C4" w:rsidRDefault="003723C4" w:rsidP="008E3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23C4" w:rsidRDefault="003723C4" w:rsidP="008E3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23C4" w:rsidRDefault="003723C4" w:rsidP="008E3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723C4" w:rsidRDefault="003723C4" w:rsidP="008E3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 officer certification.</w:t>
      </w:r>
    </w:p>
    <w:p w:rsidR="003723C4" w:rsidRDefault="003723C4" w:rsidP="008E3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of certification.</w:t>
      </w:r>
    </w:p>
    <w:p w:rsidR="003723C4" w:rsidRDefault="003723C4" w:rsidP="008E3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training program.</w:t>
      </w:r>
    </w:p>
    <w:p w:rsidR="003723C4" w:rsidRDefault="003723C4" w:rsidP="008E3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mandatory training program.</w:t>
      </w:r>
    </w:p>
    <w:p w:rsidR="003723C4" w:rsidRDefault="003723C4" w:rsidP="008E3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2:01:08:04.01</w:t>
      </w:r>
      <w:r>
        <w:rPr>
          <w:rFonts w:ascii="Times New Roman" w:hAnsi="Times New Roman"/>
          <w:sz w:val="24"/>
        </w:rPr>
        <w:tab/>
        <w:t>Requirements for continuing education.</w:t>
      </w:r>
    </w:p>
    <w:p w:rsidR="003723C4" w:rsidRDefault="003723C4" w:rsidP="008E3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of certification credits not allowed.</w:t>
      </w:r>
    </w:p>
    <w:p w:rsidR="003723C4" w:rsidRDefault="003723C4" w:rsidP="008E3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2:01:08:06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Revocation of reserve law enforcement officer certification.</w:t>
      </w:r>
    </w:p>
    <w:p w:rsidR="003723C4" w:rsidRDefault="003723C4" w:rsidP="008E3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723C4" w:rsidRDefault="003723C4" w:rsidP="008E3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723C4" w:rsidSect="00372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53BEB"/>
    <w:rsid w:val="0017227C"/>
    <w:rsid w:val="00172A99"/>
    <w:rsid w:val="00175C89"/>
    <w:rsid w:val="00185932"/>
    <w:rsid w:val="001930B6"/>
    <w:rsid w:val="00195E31"/>
    <w:rsid w:val="001A2A1A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01E84"/>
    <w:rsid w:val="00210006"/>
    <w:rsid w:val="00214802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C73C9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23C4"/>
    <w:rsid w:val="003736E8"/>
    <w:rsid w:val="00375B96"/>
    <w:rsid w:val="00377337"/>
    <w:rsid w:val="00384DB4"/>
    <w:rsid w:val="00387FA6"/>
    <w:rsid w:val="00395CCF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3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4121"/>
    <w:rsid w:val="007C5509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347E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5B7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47540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461D2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1B94"/>
    <w:rsid w:val="00D122C6"/>
    <w:rsid w:val="00D16250"/>
    <w:rsid w:val="00D16C39"/>
    <w:rsid w:val="00D25199"/>
    <w:rsid w:val="00D267F5"/>
    <w:rsid w:val="00D33198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57C2"/>
    <w:rsid w:val="00F225AC"/>
    <w:rsid w:val="00F23DC2"/>
    <w:rsid w:val="00F30271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07F6"/>
    <w:rsid w:val="00FC6500"/>
    <w:rsid w:val="00FC76CA"/>
    <w:rsid w:val="00FD18AC"/>
    <w:rsid w:val="00FD2CB2"/>
    <w:rsid w:val="00FD5119"/>
    <w:rsid w:val="00FE3EFA"/>
    <w:rsid w:val="00FE4C42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7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2:01:08</dc:title>
  <dc:subject/>
  <dc:creator>lrpr14533</dc:creator>
  <cp:keywords/>
  <dc:description/>
  <cp:lastModifiedBy>lrpr14533</cp:lastModifiedBy>
  <cp:revision>1</cp:revision>
  <dcterms:created xsi:type="dcterms:W3CDTF">2006-09-25T15:58:00Z</dcterms:created>
  <dcterms:modified xsi:type="dcterms:W3CDTF">2006-09-25T15:59:00Z</dcterms:modified>
</cp:coreProperties>
</file>