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8D" w:rsidRDefault="00752C8D" w:rsidP="00363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2:01:09</w:t>
        </w:r>
      </w:smartTag>
      <w:r>
        <w:rPr>
          <w:rFonts w:ascii="Times New Roman" w:hAnsi="Times New Roman"/>
          <w:b/>
          <w:sz w:val="24"/>
        </w:rPr>
        <w:t>:05.  Inspection of records.</w:t>
      </w:r>
      <w:r>
        <w:rPr>
          <w:rFonts w:ascii="Times New Roman" w:hAnsi="Times New Roman"/>
          <w:sz w:val="24"/>
        </w:rPr>
        <w:t xml:space="preserve"> A law enforcement agency shall make the records required by §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2:01:09:04</w:t>
        </w:r>
      </w:smartTag>
      <w:r>
        <w:rPr>
          <w:rFonts w:ascii="Times New Roman" w:hAnsi="Times New Roman"/>
          <w:sz w:val="24"/>
        </w:rPr>
        <w:t xml:space="preserve"> available for inspection and copying at the request of the commission.</w:t>
      </w:r>
    </w:p>
    <w:p w:rsidR="00752C8D" w:rsidRDefault="00752C8D" w:rsidP="00363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2C8D" w:rsidRDefault="00752C8D" w:rsidP="00363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752C8D" w:rsidRDefault="00752C8D" w:rsidP="00363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752C8D" w:rsidRDefault="00752C8D" w:rsidP="00363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752C8D" w:rsidRDefault="00752C8D" w:rsidP="00363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2C8D" w:rsidSect="00752C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363545"/>
    <w:rsid w:val="005016CD"/>
    <w:rsid w:val="00752C8D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4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2004-05-27T17:35:00Z</dcterms:created>
  <dcterms:modified xsi:type="dcterms:W3CDTF">2004-05-27T17:36:00Z</dcterms:modified>
</cp:coreProperties>
</file>