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13" w:rsidRDefault="00855913" w:rsidP="000E3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2:01:09</w:t>
        </w:r>
      </w:smartTag>
      <w:r>
        <w:rPr>
          <w:rFonts w:ascii="Times New Roman" w:hAnsi="Times New Roman"/>
          <w:b/>
          <w:sz w:val="24"/>
        </w:rPr>
        <w:t>:07.  Revocation of unit certification.</w:t>
      </w:r>
      <w:r>
        <w:rPr>
          <w:rFonts w:ascii="Times New Roman" w:hAnsi="Times New Roman"/>
          <w:sz w:val="24"/>
        </w:rPr>
        <w:t xml:space="preserve"> The commission may suspend or revoke the reserve unit certification of any law enforcement agency violating the provisions of chapters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2:01:08</w:t>
        </w:r>
      </w:smartTag>
      <w:r>
        <w:rPr>
          <w:rFonts w:ascii="Times New Roman" w:hAnsi="Times New Roman"/>
          <w:sz w:val="24"/>
        </w:rPr>
        <w:t xml:space="preserve">, and 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2:01:09</w:t>
        </w:r>
      </w:smartTag>
      <w:r>
        <w:rPr>
          <w:rFonts w:ascii="Times New Roman" w:hAnsi="Times New Roman"/>
          <w:sz w:val="24"/>
        </w:rPr>
        <w:t xml:space="preserve"> .</w:t>
      </w:r>
    </w:p>
    <w:p w:rsidR="00855913" w:rsidRDefault="00855913" w:rsidP="000E3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5913" w:rsidRDefault="00855913" w:rsidP="000E3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75;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855913" w:rsidRDefault="00855913" w:rsidP="000E3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855913" w:rsidRDefault="00855913" w:rsidP="000E3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855913" w:rsidRDefault="00855913" w:rsidP="000E3D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5913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13" w:rsidRDefault="00855913">
      <w:r>
        <w:separator/>
      </w:r>
    </w:p>
  </w:endnote>
  <w:endnote w:type="continuationSeparator" w:id="0">
    <w:p w:rsidR="00855913" w:rsidRDefault="0085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13" w:rsidRDefault="00855913">
      <w:r>
        <w:separator/>
      </w:r>
    </w:p>
  </w:footnote>
  <w:footnote w:type="continuationSeparator" w:id="0">
    <w:p w:rsidR="00855913" w:rsidRDefault="00855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3DCA"/>
    <w:rsid w:val="000E5B81"/>
    <w:rsid w:val="000E5DB9"/>
    <w:rsid w:val="00100B36"/>
    <w:rsid w:val="001022F8"/>
    <w:rsid w:val="0010506F"/>
    <w:rsid w:val="00106A29"/>
    <w:rsid w:val="001126EF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14432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C17F1"/>
    <w:rsid w:val="002E0D85"/>
    <w:rsid w:val="002F708E"/>
    <w:rsid w:val="00324A57"/>
    <w:rsid w:val="0032582C"/>
    <w:rsid w:val="003337A3"/>
    <w:rsid w:val="0034229D"/>
    <w:rsid w:val="00353013"/>
    <w:rsid w:val="003958DE"/>
    <w:rsid w:val="003A5367"/>
    <w:rsid w:val="003C19B2"/>
    <w:rsid w:val="003E49DB"/>
    <w:rsid w:val="003E5446"/>
    <w:rsid w:val="003F562D"/>
    <w:rsid w:val="003F6262"/>
    <w:rsid w:val="003F793D"/>
    <w:rsid w:val="004036FE"/>
    <w:rsid w:val="0040748A"/>
    <w:rsid w:val="00407833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B7E98"/>
    <w:rsid w:val="004C2B0E"/>
    <w:rsid w:val="004C3B2F"/>
    <w:rsid w:val="004C5A05"/>
    <w:rsid w:val="004D480A"/>
    <w:rsid w:val="004F2C39"/>
    <w:rsid w:val="004F4B43"/>
    <w:rsid w:val="005200FC"/>
    <w:rsid w:val="0052321A"/>
    <w:rsid w:val="00527967"/>
    <w:rsid w:val="0053280D"/>
    <w:rsid w:val="005338FE"/>
    <w:rsid w:val="005472EE"/>
    <w:rsid w:val="00554572"/>
    <w:rsid w:val="00564623"/>
    <w:rsid w:val="00564F0E"/>
    <w:rsid w:val="00571576"/>
    <w:rsid w:val="00580AED"/>
    <w:rsid w:val="00581A3B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2031E"/>
    <w:rsid w:val="007447CF"/>
    <w:rsid w:val="007655B2"/>
    <w:rsid w:val="00771C89"/>
    <w:rsid w:val="0077245C"/>
    <w:rsid w:val="00775851"/>
    <w:rsid w:val="007A197E"/>
    <w:rsid w:val="007B4FC0"/>
    <w:rsid w:val="007C0E5E"/>
    <w:rsid w:val="007C19A8"/>
    <w:rsid w:val="007D1A5B"/>
    <w:rsid w:val="007F4A2A"/>
    <w:rsid w:val="007F51AA"/>
    <w:rsid w:val="007F7C47"/>
    <w:rsid w:val="00806CA0"/>
    <w:rsid w:val="008071D3"/>
    <w:rsid w:val="008200B2"/>
    <w:rsid w:val="0082090C"/>
    <w:rsid w:val="0082320D"/>
    <w:rsid w:val="008257B6"/>
    <w:rsid w:val="00827B37"/>
    <w:rsid w:val="00836C23"/>
    <w:rsid w:val="00850A90"/>
    <w:rsid w:val="00851D61"/>
    <w:rsid w:val="00854E1B"/>
    <w:rsid w:val="00855913"/>
    <w:rsid w:val="008574FF"/>
    <w:rsid w:val="00896286"/>
    <w:rsid w:val="00897E20"/>
    <w:rsid w:val="008A428C"/>
    <w:rsid w:val="008A48EE"/>
    <w:rsid w:val="008C062D"/>
    <w:rsid w:val="008D2A20"/>
    <w:rsid w:val="008E000B"/>
    <w:rsid w:val="008E64D9"/>
    <w:rsid w:val="008F2F7E"/>
    <w:rsid w:val="0091184E"/>
    <w:rsid w:val="0091502F"/>
    <w:rsid w:val="009241D9"/>
    <w:rsid w:val="0093379A"/>
    <w:rsid w:val="00950FF5"/>
    <w:rsid w:val="00965521"/>
    <w:rsid w:val="0096628A"/>
    <w:rsid w:val="00974846"/>
    <w:rsid w:val="00975E5A"/>
    <w:rsid w:val="00984B3E"/>
    <w:rsid w:val="00987393"/>
    <w:rsid w:val="0099725D"/>
    <w:rsid w:val="009B15BE"/>
    <w:rsid w:val="009B6112"/>
    <w:rsid w:val="009D1964"/>
    <w:rsid w:val="009E0E57"/>
    <w:rsid w:val="009F37B6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A5331"/>
    <w:rsid w:val="00AD2B55"/>
    <w:rsid w:val="00AD34FC"/>
    <w:rsid w:val="00AE7B4F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C3AE1"/>
    <w:rsid w:val="00BD2468"/>
    <w:rsid w:val="00BD2E91"/>
    <w:rsid w:val="00BE0F04"/>
    <w:rsid w:val="00BE4718"/>
    <w:rsid w:val="00C1181F"/>
    <w:rsid w:val="00C13CA2"/>
    <w:rsid w:val="00C2600B"/>
    <w:rsid w:val="00C357B9"/>
    <w:rsid w:val="00C511F6"/>
    <w:rsid w:val="00C560E0"/>
    <w:rsid w:val="00C57B47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C60BB"/>
    <w:rsid w:val="00CE4A98"/>
    <w:rsid w:val="00CF5A55"/>
    <w:rsid w:val="00D04C99"/>
    <w:rsid w:val="00D103BC"/>
    <w:rsid w:val="00D17A7D"/>
    <w:rsid w:val="00D30595"/>
    <w:rsid w:val="00D31669"/>
    <w:rsid w:val="00D45B7A"/>
    <w:rsid w:val="00D47EA6"/>
    <w:rsid w:val="00D665C7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65F2"/>
    <w:rsid w:val="00E9646A"/>
    <w:rsid w:val="00E9778A"/>
    <w:rsid w:val="00EA7F2D"/>
    <w:rsid w:val="00EB2652"/>
    <w:rsid w:val="00EB62CE"/>
    <w:rsid w:val="00EC1652"/>
    <w:rsid w:val="00ED7AC9"/>
    <w:rsid w:val="00EF5A6E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C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24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724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2004-05-28T14:37:00Z</dcterms:created>
  <dcterms:modified xsi:type="dcterms:W3CDTF">2004-05-28T14:38:00Z</dcterms:modified>
</cp:coreProperties>
</file>