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2:01:10</w:t>
        </w:r>
      </w:smartTag>
      <w:r>
        <w:rPr>
          <w:rFonts w:ascii="Times New Roman" w:hAnsi="Times New Roman"/>
          <w:b/>
          <w:sz w:val="24"/>
        </w:rPr>
        <w:t>:05.  Reasons for denial, suspension, or revocation of license.</w:t>
      </w:r>
      <w:r>
        <w:rPr>
          <w:rFonts w:ascii="Times New Roman" w:hAnsi="Times New Roman"/>
          <w:sz w:val="24"/>
        </w:rPr>
        <w:t xml:space="preserve"> The commission may deny, suspend, or revoke a license for any one or more of the following grounds after a hearing held in accordance with chapter 2:01:04: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Failure to inform a subject to be examined of the nature of the examination;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Failure to inform a subject to be examined that participation is voluntary;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Asking questions during a polygraph examination regarding the examinee's sexual practices; labor union, political, or religious affiliations; or marital relationship, except when such questions have a bearing on the areas or issues under examination;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Material misstatement in the application for the original license or in the application for a renewal of the license;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Willfully making a false report concerning a polygraph examination;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Conviction of a felony or of a crime involving moral turpitude, including, but not limited to, dishonesty, fraud, or unauthorized divulging or selling of information or evidence;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Making a willful misrepresentation or false promise or causing to be printed a false or misleading advertisement for the purpose of directly or indirectly obtaining business;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Having demonstrated incompetence to act as a polygraph examiner;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Allowing a license under this act to be used by an unlicensed person;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Willfully aiding or abetting another in the violation of SDCL 36-30 or this chapter;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Adjudication of mental illness;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Failure to provide information requested by the executive secretary as a result of a formal complaint in writing to the executive secretary or as a result of substantive information otherwise received by him which would indicate a violation of SDCL 36-30 or this chapter;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Failing to inform the subject of the results of the examination if so required; or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  Willful disregard or violation of any of the provisions of SDCL 36-30 or this chapter.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135, effective </w:t>
      </w:r>
      <w:smartTag w:uri="urn:schemas-microsoft-com:office:smarttags" w:element="date">
        <w:smartTagPr>
          <w:attr w:name="Year" w:val="1985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1985</w:t>
        </w:r>
      </w:smartTag>
      <w:r>
        <w:rPr>
          <w:rFonts w:ascii="Times New Roman" w:hAnsi="Times New Roman"/>
          <w:sz w:val="24"/>
        </w:rPr>
        <w:t xml:space="preserve">; 12 SDR 1, effective </w:t>
      </w:r>
      <w:smartTag w:uri="urn:schemas-microsoft-com:office:smarttags" w:element="date">
        <w:smartTagPr>
          <w:attr w:name="Year" w:val="1985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1985</w:t>
        </w:r>
      </w:smartTag>
      <w:r>
        <w:rPr>
          <w:rFonts w:ascii="Times New Roman" w:hAnsi="Times New Roman"/>
          <w:sz w:val="24"/>
        </w:rPr>
        <w:t>.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(13).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36-30-3.</w:t>
      </w:r>
    </w:p>
    <w:p w:rsidR="005B1688" w:rsidRDefault="005B1688" w:rsidP="00EB5C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1688" w:rsidSect="005B16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5B1688"/>
    <w:rsid w:val="00930C91"/>
    <w:rsid w:val="00A37C8E"/>
    <w:rsid w:val="00BD2CC9"/>
    <w:rsid w:val="00EB5C1F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316</Words>
  <Characters>1807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2004-05-27T17:43:00Z</dcterms:created>
  <dcterms:modified xsi:type="dcterms:W3CDTF">2004-05-27T17:44:00Z</dcterms:modified>
</cp:coreProperties>
</file>