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 w:rsidRPr="006F1795">
          <w:rPr>
            <w:rFonts w:ascii="Times New Roman" w:hAnsi="Times New Roman"/>
            <w:b/>
            <w:sz w:val="24"/>
          </w:rPr>
          <w:t>2:01:12</w:t>
        </w:r>
      </w:smartTag>
      <w:r w:rsidRPr="006F1795">
        <w:rPr>
          <w:rFonts w:ascii="Times New Roman" w:hAnsi="Times New Roman"/>
          <w:b/>
          <w:sz w:val="24"/>
        </w:rPr>
        <w:t>:05.  Reasons for denial, suspension, or revocation of license.</w:t>
      </w:r>
      <w:r>
        <w:rPr>
          <w:rFonts w:ascii="Times New Roman" w:hAnsi="Times New Roman"/>
          <w:sz w:val="24"/>
        </w:rPr>
        <w:t xml:space="preserve">  The commission may deny, suspend, or revoke a license for any one or more of the following grounds after a hearing held in accordance with chapter 2:01:04:</w:t>
      </w: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Failure to inform a subject to be examined of the nature of the examination;</w:t>
      </w: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Failure to inform a subject to be examined that participation is voluntary;</w:t>
      </w: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Asking questions during a CVSA examination regarding the examinee's sexual practices; labor union, political, or religious affiliations; or marital relationship, except when such questions have a bearing on the areas or issues under examination;</w:t>
      </w: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Material misstatement in the application for the original license or in the application for a renewal of the license;</w:t>
      </w: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Willfully making a false report concerning a CVSA examination;</w:t>
      </w: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Conviction of a felony or of a crime involving moral turpitude, including, but not limited to, dishonesty, fraud, or unauthorized divulging or selling of information or evidence;</w:t>
      </w: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Making a willful misrepresentation or false promise or causing to be printed a false or misleading advertisement for the purpose of directly or indirectly obtaining business;</w:t>
      </w: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Having demonstrated incompetence to act as a CVSA examiner;</w:t>
      </w: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  Allowing a license under this act to be used by an unlicensed person;</w:t>
      </w: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(10)  Willfully aiding or abetting another in the violation of SDCL chapter 23-3 or this chapter;</w:t>
      </w: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(11)  Adjudication of mental illness;</w:t>
      </w: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(12)  Failure to provide information requested by the executive secretary as a result of a formal complaint in writing to the executive secretary or as a result of substantive information otherwise received by him which would indicate a violation of SDCL chapter 23-3 or this chapter;</w:t>
      </w: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(13)  Failing to inform the subject of the results of the examination if so required; or</w:t>
      </w: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(14)  Willful disregard or violation of any of the provisions of SDCL chapter 23-3 or this chapter.</w:t>
      </w: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C78F5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94, effective </w:t>
      </w:r>
      <w:smartTag w:uri="urn:schemas-microsoft-com:office:smarttags" w:element="date">
        <w:smartTagPr>
          <w:attr w:name="Year" w:val="2005"/>
          <w:attr w:name="Day" w:val="4"/>
          <w:attr w:name="Month" w:val="1"/>
        </w:smartTagPr>
        <w:r>
          <w:rPr>
            <w:rFonts w:ascii="Times New Roman" w:hAnsi="Times New Roman"/>
            <w:sz w:val="24"/>
          </w:rPr>
          <w:t>January 4, 2005</w:t>
        </w:r>
      </w:smartTag>
      <w:r>
        <w:rPr>
          <w:rFonts w:ascii="Times New Roman" w:hAnsi="Times New Roman"/>
          <w:sz w:val="24"/>
        </w:rPr>
        <w:t>.</w:t>
      </w: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C78F5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>(13).</w:t>
      </w: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C78F5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23-3-35.3.</w:t>
      </w:r>
    </w:p>
    <w:p w:rsidR="0057596C" w:rsidRDefault="0057596C" w:rsidP="00C707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7596C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96C" w:rsidRDefault="0057596C">
      <w:r>
        <w:separator/>
      </w:r>
    </w:p>
  </w:endnote>
  <w:endnote w:type="continuationSeparator" w:id="0">
    <w:p w:rsidR="0057596C" w:rsidRDefault="00575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96C" w:rsidRDefault="0057596C">
      <w:r>
        <w:separator/>
      </w:r>
    </w:p>
  </w:footnote>
  <w:footnote w:type="continuationSeparator" w:id="0">
    <w:p w:rsidR="0057596C" w:rsidRDefault="00575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01F27"/>
    <w:rsid w:val="00017C15"/>
    <w:rsid w:val="000226C4"/>
    <w:rsid w:val="0002688A"/>
    <w:rsid w:val="0002709E"/>
    <w:rsid w:val="00031881"/>
    <w:rsid w:val="00036038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05C5"/>
    <w:rsid w:val="00142F3B"/>
    <w:rsid w:val="00146ADF"/>
    <w:rsid w:val="0015220E"/>
    <w:rsid w:val="00156D7C"/>
    <w:rsid w:val="00161B39"/>
    <w:rsid w:val="00166790"/>
    <w:rsid w:val="001673DE"/>
    <w:rsid w:val="00167958"/>
    <w:rsid w:val="00180C12"/>
    <w:rsid w:val="00185606"/>
    <w:rsid w:val="001930B1"/>
    <w:rsid w:val="00193F89"/>
    <w:rsid w:val="0019596D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4862"/>
    <w:rsid w:val="001C5731"/>
    <w:rsid w:val="001C5D85"/>
    <w:rsid w:val="001D5CE9"/>
    <w:rsid w:val="001F1D4D"/>
    <w:rsid w:val="001F3F10"/>
    <w:rsid w:val="001F604E"/>
    <w:rsid w:val="00200501"/>
    <w:rsid w:val="00203C7B"/>
    <w:rsid w:val="00210B74"/>
    <w:rsid w:val="00214432"/>
    <w:rsid w:val="00221F79"/>
    <w:rsid w:val="002334A8"/>
    <w:rsid w:val="0024558F"/>
    <w:rsid w:val="002464F7"/>
    <w:rsid w:val="0025161C"/>
    <w:rsid w:val="00253537"/>
    <w:rsid w:val="002543A0"/>
    <w:rsid w:val="00255381"/>
    <w:rsid w:val="00255CBB"/>
    <w:rsid w:val="00256505"/>
    <w:rsid w:val="00263F9A"/>
    <w:rsid w:val="00270162"/>
    <w:rsid w:val="00272DAB"/>
    <w:rsid w:val="00282DBA"/>
    <w:rsid w:val="002B0085"/>
    <w:rsid w:val="002B0412"/>
    <w:rsid w:val="002B353F"/>
    <w:rsid w:val="002B62FC"/>
    <w:rsid w:val="002B787D"/>
    <w:rsid w:val="002C17F1"/>
    <w:rsid w:val="002C1EFC"/>
    <w:rsid w:val="002E0D85"/>
    <w:rsid w:val="002F485A"/>
    <w:rsid w:val="002F708E"/>
    <w:rsid w:val="0030429D"/>
    <w:rsid w:val="00324A57"/>
    <w:rsid w:val="0032582C"/>
    <w:rsid w:val="00325A57"/>
    <w:rsid w:val="003337A3"/>
    <w:rsid w:val="00335E5F"/>
    <w:rsid w:val="00336CB9"/>
    <w:rsid w:val="0034229D"/>
    <w:rsid w:val="00353013"/>
    <w:rsid w:val="0039279F"/>
    <w:rsid w:val="003956EF"/>
    <w:rsid w:val="003958DE"/>
    <w:rsid w:val="003A028A"/>
    <w:rsid w:val="003A5367"/>
    <w:rsid w:val="003C18B4"/>
    <w:rsid w:val="003C19B2"/>
    <w:rsid w:val="003C1D2B"/>
    <w:rsid w:val="003C7CFA"/>
    <w:rsid w:val="003D124E"/>
    <w:rsid w:val="003E49DB"/>
    <w:rsid w:val="003E5446"/>
    <w:rsid w:val="003F25C1"/>
    <w:rsid w:val="003F562D"/>
    <w:rsid w:val="003F6262"/>
    <w:rsid w:val="003F6DD8"/>
    <w:rsid w:val="003F793D"/>
    <w:rsid w:val="004036FE"/>
    <w:rsid w:val="0040748A"/>
    <w:rsid w:val="00407833"/>
    <w:rsid w:val="00407F45"/>
    <w:rsid w:val="00410E83"/>
    <w:rsid w:val="004118BE"/>
    <w:rsid w:val="00411ECC"/>
    <w:rsid w:val="0042640B"/>
    <w:rsid w:val="00427B46"/>
    <w:rsid w:val="00430558"/>
    <w:rsid w:val="00433AD6"/>
    <w:rsid w:val="00434319"/>
    <w:rsid w:val="00436679"/>
    <w:rsid w:val="00440C2F"/>
    <w:rsid w:val="004413D9"/>
    <w:rsid w:val="00453349"/>
    <w:rsid w:val="00462F15"/>
    <w:rsid w:val="00464107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3E55"/>
    <w:rsid w:val="004F4B43"/>
    <w:rsid w:val="004F6E96"/>
    <w:rsid w:val="00502400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7596C"/>
    <w:rsid w:val="00580AED"/>
    <w:rsid w:val="00581A3B"/>
    <w:rsid w:val="00583128"/>
    <w:rsid w:val="00586D9D"/>
    <w:rsid w:val="00591912"/>
    <w:rsid w:val="00596584"/>
    <w:rsid w:val="00596607"/>
    <w:rsid w:val="005B3A84"/>
    <w:rsid w:val="005C501F"/>
    <w:rsid w:val="005C53A0"/>
    <w:rsid w:val="005C7329"/>
    <w:rsid w:val="005E322D"/>
    <w:rsid w:val="005F5FC9"/>
    <w:rsid w:val="005F60FC"/>
    <w:rsid w:val="005F7C20"/>
    <w:rsid w:val="00607F34"/>
    <w:rsid w:val="00610629"/>
    <w:rsid w:val="0062561D"/>
    <w:rsid w:val="00634604"/>
    <w:rsid w:val="006370D1"/>
    <w:rsid w:val="00640499"/>
    <w:rsid w:val="00641808"/>
    <w:rsid w:val="0064257A"/>
    <w:rsid w:val="00642EB4"/>
    <w:rsid w:val="0064606F"/>
    <w:rsid w:val="00646B48"/>
    <w:rsid w:val="00662C79"/>
    <w:rsid w:val="00667161"/>
    <w:rsid w:val="00682CC7"/>
    <w:rsid w:val="00683B51"/>
    <w:rsid w:val="00683DE5"/>
    <w:rsid w:val="006A2D22"/>
    <w:rsid w:val="006A3526"/>
    <w:rsid w:val="006A6DD2"/>
    <w:rsid w:val="006B2B4B"/>
    <w:rsid w:val="006C2C90"/>
    <w:rsid w:val="006C4644"/>
    <w:rsid w:val="006C579F"/>
    <w:rsid w:val="006C78F5"/>
    <w:rsid w:val="006C7944"/>
    <w:rsid w:val="006D0634"/>
    <w:rsid w:val="006E1573"/>
    <w:rsid w:val="006E29BE"/>
    <w:rsid w:val="006E331C"/>
    <w:rsid w:val="006E40A3"/>
    <w:rsid w:val="006E4201"/>
    <w:rsid w:val="006E5A36"/>
    <w:rsid w:val="006E5AAC"/>
    <w:rsid w:val="006F1795"/>
    <w:rsid w:val="006F5346"/>
    <w:rsid w:val="0070189C"/>
    <w:rsid w:val="00712B70"/>
    <w:rsid w:val="007144C6"/>
    <w:rsid w:val="00716660"/>
    <w:rsid w:val="0072031E"/>
    <w:rsid w:val="007447CF"/>
    <w:rsid w:val="0074593E"/>
    <w:rsid w:val="00752D32"/>
    <w:rsid w:val="007655B2"/>
    <w:rsid w:val="00770C76"/>
    <w:rsid w:val="00771C89"/>
    <w:rsid w:val="0077245C"/>
    <w:rsid w:val="00775746"/>
    <w:rsid w:val="00775851"/>
    <w:rsid w:val="00780200"/>
    <w:rsid w:val="007863B8"/>
    <w:rsid w:val="0078722D"/>
    <w:rsid w:val="00792263"/>
    <w:rsid w:val="007A197E"/>
    <w:rsid w:val="007A551B"/>
    <w:rsid w:val="007B0C35"/>
    <w:rsid w:val="007B4FC0"/>
    <w:rsid w:val="007B6F30"/>
    <w:rsid w:val="007C076A"/>
    <w:rsid w:val="007C0E5E"/>
    <w:rsid w:val="007C19A8"/>
    <w:rsid w:val="007C536F"/>
    <w:rsid w:val="007C7D0D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7C4"/>
    <w:rsid w:val="00836C23"/>
    <w:rsid w:val="00846541"/>
    <w:rsid w:val="00850A90"/>
    <w:rsid w:val="00851D61"/>
    <w:rsid w:val="00854E1B"/>
    <w:rsid w:val="008574FF"/>
    <w:rsid w:val="00864175"/>
    <w:rsid w:val="00872467"/>
    <w:rsid w:val="00883AEA"/>
    <w:rsid w:val="00892C53"/>
    <w:rsid w:val="00895B97"/>
    <w:rsid w:val="00896286"/>
    <w:rsid w:val="00897E20"/>
    <w:rsid w:val="008A428C"/>
    <w:rsid w:val="008A48EE"/>
    <w:rsid w:val="008B544A"/>
    <w:rsid w:val="008C062D"/>
    <w:rsid w:val="008C1061"/>
    <w:rsid w:val="008C2F46"/>
    <w:rsid w:val="008D0767"/>
    <w:rsid w:val="008D2232"/>
    <w:rsid w:val="008D2A20"/>
    <w:rsid w:val="008E000B"/>
    <w:rsid w:val="008E1128"/>
    <w:rsid w:val="008E2B9D"/>
    <w:rsid w:val="008E64D9"/>
    <w:rsid w:val="008F2F7E"/>
    <w:rsid w:val="008F6210"/>
    <w:rsid w:val="00903795"/>
    <w:rsid w:val="0091184E"/>
    <w:rsid w:val="0091502F"/>
    <w:rsid w:val="009153F0"/>
    <w:rsid w:val="00920A4C"/>
    <w:rsid w:val="009241D9"/>
    <w:rsid w:val="009261C8"/>
    <w:rsid w:val="009301B8"/>
    <w:rsid w:val="0093379A"/>
    <w:rsid w:val="00950FF5"/>
    <w:rsid w:val="0096309B"/>
    <w:rsid w:val="00965521"/>
    <w:rsid w:val="0096628A"/>
    <w:rsid w:val="00974846"/>
    <w:rsid w:val="009759E6"/>
    <w:rsid w:val="00975E5A"/>
    <w:rsid w:val="00984B3E"/>
    <w:rsid w:val="00987393"/>
    <w:rsid w:val="0099725D"/>
    <w:rsid w:val="009A0F75"/>
    <w:rsid w:val="009B15BE"/>
    <w:rsid w:val="009B54B4"/>
    <w:rsid w:val="009B6112"/>
    <w:rsid w:val="009C3CFC"/>
    <w:rsid w:val="009D072B"/>
    <w:rsid w:val="009D1964"/>
    <w:rsid w:val="009E0E57"/>
    <w:rsid w:val="009E0F57"/>
    <w:rsid w:val="009F37B6"/>
    <w:rsid w:val="009F6C88"/>
    <w:rsid w:val="00A000CD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32AC"/>
    <w:rsid w:val="00AA5331"/>
    <w:rsid w:val="00AC7DCA"/>
    <w:rsid w:val="00AD2B55"/>
    <w:rsid w:val="00AD4646"/>
    <w:rsid w:val="00AD7BA6"/>
    <w:rsid w:val="00AE1EAE"/>
    <w:rsid w:val="00AE5F67"/>
    <w:rsid w:val="00AE7B4F"/>
    <w:rsid w:val="00AF28A5"/>
    <w:rsid w:val="00AF2CE2"/>
    <w:rsid w:val="00B12257"/>
    <w:rsid w:val="00B155A5"/>
    <w:rsid w:val="00B16860"/>
    <w:rsid w:val="00B20394"/>
    <w:rsid w:val="00B203A4"/>
    <w:rsid w:val="00B22ED2"/>
    <w:rsid w:val="00B46AA7"/>
    <w:rsid w:val="00B553F3"/>
    <w:rsid w:val="00B56D46"/>
    <w:rsid w:val="00B63DD0"/>
    <w:rsid w:val="00B8004A"/>
    <w:rsid w:val="00B801AD"/>
    <w:rsid w:val="00B8525B"/>
    <w:rsid w:val="00B87101"/>
    <w:rsid w:val="00B90542"/>
    <w:rsid w:val="00B94B4C"/>
    <w:rsid w:val="00BA165F"/>
    <w:rsid w:val="00BA545B"/>
    <w:rsid w:val="00BB71C5"/>
    <w:rsid w:val="00BC2A09"/>
    <w:rsid w:val="00BC3AE1"/>
    <w:rsid w:val="00BC68D4"/>
    <w:rsid w:val="00BD2468"/>
    <w:rsid w:val="00BD2E91"/>
    <w:rsid w:val="00BE0F04"/>
    <w:rsid w:val="00BE2806"/>
    <w:rsid w:val="00BE4718"/>
    <w:rsid w:val="00C074DA"/>
    <w:rsid w:val="00C1181F"/>
    <w:rsid w:val="00C1321B"/>
    <w:rsid w:val="00C13CA2"/>
    <w:rsid w:val="00C2600B"/>
    <w:rsid w:val="00C278CD"/>
    <w:rsid w:val="00C33FF7"/>
    <w:rsid w:val="00C34682"/>
    <w:rsid w:val="00C357B9"/>
    <w:rsid w:val="00C45EEA"/>
    <w:rsid w:val="00C511F6"/>
    <w:rsid w:val="00C53D17"/>
    <w:rsid w:val="00C560E0"/>
    <w:rsid w:val="00C57B47"/>
    <w:rsid w:val="00C60C60"/>
    <w:rsid w:val="00C639A8"/>
    <w:rsid w:val="00C7076E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1740"/>
    <w:rsid w:val="00CA3635"/>
    <w:rsid w:val="00CB168E"/>
    <w:rsid w:val="00CB40EB"/>
    <w:rsid w:val="00CB4528"/>
    <w:rsid w:val="00CC60BB"/>
    <w:rsid w:val="00CE0D9E"/>
    <w:rsid w:val="00CE2A02"/>
    <w:rsid w:val="00CE4A98"/>
    <w:rsid w:val="00CF31DB"/>
    <w:rsid w:val="00CF3799"/>
    <w:rsid w:val="00CF3BB4"/>
    <w:rsid w:val="00CF5A55"/>
    <w:rsid w:val="00D04C99"/>
    <w:rsid w:val="00D05BCE"/>
    <w:rsid w:val="00D103BC"/>
    <w:rsid w:val="00D12016"/>
    <w:rsid w:val="00D17A7D"/>
    <w:rsid w:val="00D30595"/>
    <w:rsid w:val="00D31669"/>
    <w:rsid w:val="00D351C5"/>
    <w:rsid w:val="00D45B7A"/>
    <w:rsid w:val="00D47EA6"/>
    <w:rsid w:val="00D521A9"/>
    <w:rsid w:val="00D62780"/>
    <w:rsid w:val="00D665C7"/>
    <w:rsid w:val="00D743A1"/>
    <w:rsid w:val="00D748C2"/>
    <w:rsid w:val="00D75237"/>
    <w:rsid w:val="00D75490"/>
    <w:rsid w:val="00D75674"/>
    <w:rsid w:val="00D75EC2"/>
    <w:rsid w:val="00D80283"/>
    <w:rsid w:val="00D84841"/>
    <w:rsid w:val="00D85C78"/>
    <w:rsid w:val="00D866C1"/>
    <w:rsid w:val="00D937CE"/>
    <w:rsid w:val="00D95B51"/>
    <w:rsid w:val="00DB13F2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06FD1"/>
    <w:rsid w:val="00E10AAB"/>
    <w:rsid w:val="00E17A52"/>
    <w:rsid w:val="00E25064"/>
    <w:rsid w:val="00E276D1"/>
    <w:rsid w:val="00E4493C"/>
    <w:rsid w:val="00E535D7"/>
    <w:rsid w:val="00E535E6"/>
    <w:rsid w:val="00E54FFA"/>
    <w:rsid w:val="00E60520"/>
    <w:rsid w:val="00E646F9"/>
    <w:rsid w:val="00E64FA8"/>
    <w:rsid w:val="00E653DB"/>
    <w:rsid w:val="00E718C9"/>
    <w:rsid w:val="00E82A4B"/>
    <w:rsid w:val="00E865F2"/>
    <w:rsid w:val="00E95C98"/>
    <w:rsid w:val="00E9646A"/>
    <w:rsid w:val="00E9778A"/>
    <w:rsid w:val="00EA7F2D"/>
    <w:rsid w:val="00EB2652"/>
    <w:rsid w:val="00EB4C45"/>
    <w:rsid w:val="00EB62CE"/>
    <w:rsid w:val="00EC1652"/>
    <w:rsid w:val="00ED27DE"/>
    <w:rsid w:val="00ED7AC9"/>
    <w:rsid w:val="00EE5742"/>
    <w:rsid w:val="00EF5A6E"/>
    <w:rsid w:val="00F00908"/>
    <w:rsid w:val="00F030F2"/>
    <w:rsid w:val="00F10BFE"/>
    <w:rsid w:val="00F11A78"/>
    <w:rsid w:val="00F21B9F"/>
    <w:rsid w:val="00F30583"/>
    <w:rsid w:val="00F35469"/>
    <w:rsid w:val="00F35604"/>
    <w:rsid w:val="00F35E6A"/>
    <w:rsid w:val="00F43159"/>
    <w:rsid w:val="00F46CC2"/>
    <w:rsid w:val="00F60CC9"/>
    <w:rsid w:val="00F7364D"/>
    <w:rsid w:val="00F76563"/>
    <w:rsid w:val="00F82F68"/>
    <w:rsid w:val="00F84E3A"/>
    <w:rsid w:val="00F9393C"/>
    <w:rsid w:val="00F94909"/>
    <w:rsid w:val="00F952CF"/>
    <w:rsid w:val="00F95F79"/>
    <w:rsid w:val="00FB26FC"/>
    <w:rsid w:val="00FC072E"/>
    <w:rsid w:val="00FC2FBE"/>
    <w:rsid w:val="00FF4F70"/>
    <w:rsid w:val="00FF5249"/>
    <w:rsid w:val="00FF6010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6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CD0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CD0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312</Words>
  <Characters>1785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2004-12-30T20:18:00Z</dcterms:created>
  <dcterms:modified xsi:type="dcterms:W3CDTF">2004-12-30T20:18:00Z</dcterms:modified>
</cp:coreProperties>
</file>