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341" w:rsidRDefault="00F34341" w:rsidP="00EB67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1"/>
          <w:attr w:name="Hour" w:val="14"/>
        </w:smartTagPr>
        <w:r w:rsidRPr="006F1795">
          <w:rPr>
            <w:rFonts w:ascii="Times New Roman" w:hAnsi="Times New Roman"/>
            <w:b/>
            <w:sz w:val="24"/>
          </w:rPr>
          <w:t>2:01:12</w:t>
        </w:r>
      </w:smartTag>
      <w:r w:rsidRPr="006F1795">
        <w:rPr>
          <w:rFonts w:ascii="Times New Roman" w:hAnsi="Times New Roman"/>
          <w:b/>
          <w:sz w:val="24"/>
        </w:rPr>
        <w:t>:07.  Surrender of license.</w:t>
      </w:r>
      <w:r>
        <w:rPr>
          <w:rFonts w:ascii="Times New Roman" w:hAnsi="Times New Roman"/>
          <w:sz w:val="24"/>
        </w:rPr>
        <w:t xml:space="preserve">  The licensee shall surrender a revoked or suspended license to the executive secretary within 30 days after notice of revocation or suspension.  If the licensee fails to do so, the executive secretary may seize the license.</w:t>
      </w:r>
    </w:p>
    <w:p w:rsidR="00F34341" w:rsidRDefault="00F34341" w:rsidP="00EB67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34341" w:rsidRDefault="00F34341" w:rsidP="00EB67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6C78F5">
        <w:rPr>
          <w:rFonts w:ascii="Times New Roman" w:hAnsi="Times New Roman"/>
          <w:b/>
          <w:sz w:val="24"/>
        </w:rPr>
        <w:t>Source:</w:t>
      </w:r>
      <w:r>
        <w:rPr>
          <w:rFonts w:ascii="Times New Roman" w:hAnsi="Times New Roman"/>
          <w:sz w:val="24"/>
        </w:rPr>
        <w:t xml:space="preserve"> 31 SDR 94, effective </w:t>
      </w:r>
      <w:smartTag w:uri="urn:schemas-microsoft-com:office:smarttags" w:element="date">
        <w:smartTagPr>
          <w:attr w:name="Year" w:val="2005"/>
          <w:attr w:name="Day" w:val="4"/>
          <w:attr w:name="Month" w:val="1"/>
        </w:smartTagPr>
        <w:r>
          <w:rPr>
            <w:rFonts w:ascii="Times New Roman" w:hAnsi="Times New Roman"/>
            <w:sz w:val="24"/>
          </w:rPr>
          <w:t>January 4, 2005</w:t>
        </w:r>
      </w:smartTag>
      <w:r>
        <w:rPr>
          <w:rFonts w:ascii="Times New Roman" w:hAnsi="Times New Roman"/>
          <w:sz w:val="24"/>
        </w:rPr>
        <w:t>.</w:t>
      </w:r>
    </w:p>
    <w:p w:rsidR="00F34341" w:rsidRDefault="00F34341" w:rsidP="00EB67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6C78F5">
        <w:rPr>
          <w:rFonts w:ascii="Times New Roman" w:hAnsi="Times New Roman"/>
          <w:b/>
          <w:sz w:val="24"/>
        </w:rPr>
        <w:t>General Authority:</w:t>
      </w:r>
      <w:r>
        <w:rPr>
          <w:rFonts w:ascii="Times New Roman" w:hAnsi="Times New Roman"/>
          <w:sz w:val="24"/>
        </w:rPr>
        <w:t xml:space="preserve"> SDCL </w:t>
      </w:r>
      <w:smartTag w:uri="urn:schemas-microsoft-com:office:smarttags" w:element="date">
        <w:smartTagPr>
          <w:attr w:name="Year" w:val="1935"/>
          <w:attr w:name="Day" w:val="23"/>
          <w:attr w:name="Month" w:val="3"/>
        </w:smartTagPr>
        <w:r>
          <w:rPr>
            <w:rFonts w:ascii="Times New Roman" w:hAnsi="Times New Roman"/>
            <w:sz w:val="24"/>
          </w:rPr>
          <w:t>23-3-35</w:t>
        </w:r>
      </w:smartTag>
      <w:r>
        <w:rPr>
          <w:rFonts w:ascii="Times New Roman" w:hAnsi="Times New Roman"/>
          <w:sz w:val="24"/>
        </w:rPr>
        <w:t>(13).</w:t>
      </w:r>
    </w:p>
    <w:p w:rsidR="00F34341" w:rsidRDefault="00F34341" w:rsidP="00EB67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6C78F5">
        <w:rPr>
          <w:rFonts w:ascii="Times New Roman" w:hAnsi="Times New Roman"/>
          <w:b/>
          <w:sz w:val="24"/>
        </w:rPr>
        <w:t>Law Implemented:</w:t>
      </w:r>
      <w:r>
        <w:rPr>
          <w:rFonts w:ascii="Times New Roman" w:hAnsi="Times New Roman"/>
          <w:sz w:val="24"/>
        </w:rPr>
        <w:t xml:space="preserve"> SDCL 23-3-35.3.</w:t>
      </w:r>
    </w:p>
    <w:p w:rsidR="00F34341" w:rsidRDefault="00F34341" w:rsidP="00EB67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F34341" w:rsidSect="002334A8">
      <w:type w:val="continuous"/>
      <w:pgSz w:w="12240" w:h="15840" w:code="1"/>
      <w:pgMar w:top="994" w:right="1440" w:bottom="994" w:left="1267" w:header="720" w:footer="720" w:gutter="0"/>
      <w:pgNumType w:chapSep="colon"/>
      <w:cols w:space="720"/>
      <w:noEndnote/>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341" w:rsidRDefault="00F34341">
      <w:r>
        <w:separator/>
      </w:r>
    </w:p>
  </w:endnote>
  <w:endnote w:type="continuationSeparator" w:id="0">
    <w:p w:rsidR="00F34341" w:rsidRDefault="00F343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341" w:rsidRDefault="00F34341">
      <w:r>
        <w:separator/>
      </w:r>
    </w:p>
  </w:footnote>
  <w:footnote w:type="continuationSeparator" w:id="0">
    <w:p w:rsidR="00F34341" w:rsidRDefault="00F343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evenAndOddHeaders/>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562D"/>
    <w:rsid w:val="00001F27"/>
    <w:rsid w:val="00017C15"/>
    <w:rsid w:val="000226C4"/>
    <w:rsid w:val="0002688A"/>
    <w:rsid w:val="0002709E"/>
    <w:rsid w:val="00031881"/>
    <w:rsid w:val="00036038"/>
    <w:rsid w:val="000376A5"/>
    <w:rsid w:val="00044573"/>
    <w:rsid w:val="00044F9E"/>
    <w:rsid w:val="000545B3"/>
    <w:rsid w:val="00072275"/>
    <w:rsid w:val="00072C8D"/>
    <w:rsid w:val="00081F6E"/>
    <w:rsid w:val="00086228"/>
    <w:rsid w:val="00087F1E"/>
    <w:rsid w:val="000D62E1"/>
    <w:rsid w:val="000E145A"/>
    <w:rsid w:val="000E1730"/>
    <w:rsid w:val="000E5B81"/>
    <w:rsid w:val="000E5DB9"/>
    <w:rsid w:val="000E7487"/>
    <w:rsid w:val="00100B36"/>
    <w:rsid w:val="001022F8"/>
    <w:rsid w:val="0010506F"/>
    <w:rsid w:val="00106A29"/>
    <w:rsid w:val="001126EF"/>
    <w:rsid w:val="001163A7"/>
    <w:rsid w:val="00116AD6"/>
    <w:rsid w:val="00120477"/>
    <w:rsid w:val="00125799"/>
    <w:rsid w:val="001378E9"/>
    <w:rsid w:val="001405C5"/>
    <w:rsid w:val="00142F3B"/>
    <w:rsid w:val="00146ADF"/>
    <w:rsid w:val="0015220E"/>
    <w:rsid w:val="00156D7C"/>
    <w:rsid w:val="00161B39"/>
    <w:rsid w:val="00166790"/>
    <w:rsid w:val="001673DE"/>
    <w:rsid w:val="00167958"/>
    <w:rsid w:val="00180C12"/>
    <w:rsid w:val="00185606"/>
    <w:rsid w:val="001930B1"/>
    <w:rsid w:val="00193F89"/>
    <w:rsid w:val="0019596D"/>
    <w:rsid w:val="00195C93"/>
    <w:rsid w:val="001A4E45"/>
    <w:rsid w:val="001B265D"/>
    <w:rsid w:val="001B5181"/>
    <w:rsid w:val="001B5219"/>
    <w:rsid w:val="001B6243"/>
    <w:rsid w:val="001B7096"/>
    <w:rsid w:val="001B7332"/>
    <w:rsid w:val="001B76AB"/>
    <w:rsid w:val="001C4862"/>
    <w:rsid w:val="001C5731"/>
    <w:rsid w:val="001C5D85"/>
    <w:rsid w:val="001D5CE9"/>
    <w:rsid w:val="001F1D4D"/>
    <w:rsid w:val="001F3F10"/>
    <w:rsid w:val="001F604E"/>
    <w:rsid w:val="00200501"/>
    <w:rsid w:val="00203C7B"/>
    <w:rsid w:val="00210B74"/>
    <w:rsid w:val="00214432"/>
    <w:rsid w:val="00221F79"/>
    <w:rsid w:val="002334A8"/>
    <w:rsid w:val="0024558F"/>
    <w:rsid w:val="002464F7"/>
    <w:rsid w:val="0025161C"/>
    <w:rsid w:val="00253537"/>
    <w:rsid w:val="002543A0"/>
    <w:rsid w:val="00255381"/>
    <w:rsid w:val="00255CBB"/>
    <w:rsid w:val="00256505"/>
    <w:rsid w:val="00263F9A"/>
    <w:rsid w:val="00270162"/>
    <w:rsid w:val="00272DAB"/>
    <w:rsid w:val="00282DBA"/>
    <w:rsid w:val="002B0085"/>
    <w:rsid w:val="002B0412"/>
    <w:rsid w:val="002B353F"/>
    <w:rsid w:val="002B62FC"/>
    <w:rsid w:val="002B787D"/>
    <w:rsid w:val="002C17F1"/>
    <w:rsid w:val="002C1EFC"/>
    <w:rsid w:val="002E0D85"/>
    <w:rsid w:val="002F485A"/>
    <w:rsid w:val="002F708E"/>
    <w:rsid w:val="0030429D"/>
    <w:rsid w:val="00324A57"/>
    <w:rsid w:val="0032582C"/>
    <w:rsid w:val="00325A57"/>
    <w:rsid w:val="003337A3"/>
    <w:rsid w:val="00335E5F"/>
    <w:rsid w:val="00336CB9"/>
    <w:rsid w:val="0034229D"/>
    <w:rsid w:val="00353013"/>
    <w:rsid w:val="0039279F"/>
    <w:rsid w:val="003956EF"/>
    <w:rsid w:val="003958DE"/>
    <w:rsid w:val="003A028A"/>
    <w:rsid w:val="003A5367"/>
    <w:rsid w:val="003C18B4"/>
    <w:rsid w:val="003C19B2"/>
    <w:rsid w:val="003C1D2B"/>
    <w:rsid w:val="003C7CFA"/>
    <w:rsid w:val="003D124E"/>
    <w:rsid w:val="003E49DB"/>
    <w:rsid w:val="003E5446"/>
    <w:rsid w:val="003F25C1"/>
    <w:rsid w:val="003F562D"/>
    <w:rsid w:val="003F6262"/>
    <w:rsid w:val="003F6DD8"/>
    <w:rsid w:val="003F793D"/>
    <w:rsid w:val="004036FE"/>
    <w:rsid w:val="0040748A"/>
    <w:rsid w:val="00407833"/>
    <w:rsid w:val="00407F45"/>
    <w:rsid w:val="00410E83"/>
    <w:rsid w:val="004118BE"/>
    <w:rsid w:val="00411ECC"/>
    <w:rsid w:val="0042640B"/>
    <w:rsid w:val="00427B46"/>
    <w:rsid w:val="00430558"/>
    <w:rsid w:val="00433AD6"/>
    <w:rsid w:val="00434319"/>
    <w:rsid w:val="00436679"/>
    <w:rsid w:val="00440C2F"/>
    <w:rsid w:val="004413D9"/>
    <w:rsid w:val="00453349"/>
    <w:rsid w:val="00462F15"/>
    <w:rsid w:val="00464107"/>
    <w:rsid w:val="00465679"/>
    <w:rsid w:val="00470417"/>
    <w:rsid w:val="00472D95"/>
    <w:rsid w:val="00484A72"/>
    <w:rsid w:val="004A6131"/>
    <w:rsid w:val="004B7E98"/>
    <w:rsid w:val="004C2B0E"/>
    <w:rsid w:val="004C3B2F"/>
    <w:rsid w:val="004C5A05"/>
    <w:rsid w:val="004D480A"/>
    <w:rsid w:val="004F2C39"/>
    <w:rsid w:val="004F3E55"/>
    <w:rsid w:val="004F4B43"/>
    <w:rsid w:val="004F6E96"/>
    <w:rsid w:val="00502400"/>
    <w:rsid w:val="00504644"/>
    <w:rsid w:val="005200FC"/>
    <w:rsid w:val="00522C4F"/>
    <w:rsid w:val="0052321A"/>
    <w:rsid w:val="00527967"/>
    <w:rsid w:val="00531BFC"/>
    <w:rsid w:val="0053280D"/>
    <w:rsid w:val="005338FE"/>
    <w:rsid w:val="005472EE"/>
    <w:rsid w:val="00554572"/>
    <w:rsid w:val="00564623"/>
    <w:rsid w:val="00564F0E"/>
    <w:rsid w:val="00571576"/>
    <w:rsid w:val="005716FC"/>
    <w:rsid w:val="00580AED"/>
    <w:rsid w:val="00581A3B"/>
    <w:rsid w:val="00583128"/>
    <w:rsid w:val="00586D9D"/>
    <w:rsid w:val="00591912"/>
    <w:rsid w:val="00596584"/>
    <w:rsid w:val="00596607"/>
    <w:rsid w:val="005B3A84"/>
    <w:rsid w:val="005C501F"/>
    <w:rsid w:val="005C53A0"/>
    <w:rsid w:val="005C7329"/>
    <w:rsid w:val="005E322D"/>
    <w:rsid w:val="005F5FC9"/>
    <w:rsid w:val="005F60FC"/>
    <w:rsid w:val="005F7C20"/>
    <w:rsid w:val="00607F34"/>
    <w:rsid w:val="00610629"/>
    <w:rsid w:val="0062561D"/>
    <w:rsid w:val="00634604"/>
    <w:rsid w:val="006370D1"/>
    <w:rsid w:val="00640499"/>
    <w:rsid w:val="00641808"/>
    <w:rsid w:val="0064257A"/>
    <w:rsid w:val="00642EB4"/>
    <w:rsid w:val="0064606F"/>
    <w:rsid w:val="00646B48"/>
    <w:rsid w:val="00662C79"/>
    <w:rsid w:val="00667161"/>
    <w:rsid w:val="00682CC7"/>
    <w:rsid w:val="00683B51"/>
    <w:rsid w:val="00683DE5"/>
    <w:rsid w:val="006A2D22"/>
    <w:rsid w:val="006A3526"/>
    <w:rsid w:val="006A6DD2"/>
    <w:rsid w:val="006B2B4B"/>
    <w:rsid w:val="006C2C90"/>
    <w:rsid w:val="006C4644"/>
    <w:rsid w:val="006C579F"/>
    <w:rsid w:val="006C78F5"/>
    <w:rsid w:val="006C7944"/>
    <w:rsid w:val="006D0634"/>
    <w:rsid w:val="006E1573"/>
    <w:rsid w:val="006E29BE"/>
    <w:rsid w:val="006E331C"/>
    <w:rsid w:val="006E40A3"/>
    <w:rsid w:val="006E4201"/>
    <w:rsid w:val="006E5A36"/>
    <w:rsid w:val="006E5AAC"/>
    <w:rsid w:val="006F1795"/>
    <w:rsid w:val="006F5346"/>
    <w:rsid w:val="0070189C"/>
    <w:rsid w:val="00712B70"/>
    <w:rsid w:val="007144C6"/>
    <w:rsid w:val="00716660"/>
    <w:rsid w:val="0072031E"/>
    <w:rsid w:val="007447CF"/>
    <w:rsid w:val="0074593E"/>
    <w:rsid w:val="00752D32"/>
    <w:rsid w:val="007655B2"/>
    <w:rsid w:val="00770C76"/>
    <w:rsid w:val="00771C89"/>
    <w:rsid w:val="0077245C"/>
    <w:rsid w:val="00775746"/>
    <w:rsid w:val="00775851"/>
    <w:rsid w:val="00780200"/>
    <w:rsid w:val="007863B8"/>
    <w:rsid w:val="0078722D"/>
    <w:rsid w:val="00792263"/>
    <w:rsid w:val="007A197E"/>
    <w:rsid w:val="007A551B"/>
    <w:rsid w:val="007B0C35"/>
    <w:rsid w:val="007B4FC0"/>
    <w:rsid w:val="007B6F30"/>
    <w:rsid w:val="007C076A"/>
    <w:rsid w:val="007C0E5E"/>
    <w:rsid w:val="007C19A8"/>
    <w:rsid w:val="007C536F"/>
    <w:rsid w:val="007C7D0D"/>
    <w:rsid w:val="007D1A5B"/>
    <w:rsid w:val="007E454B"/>
    <w:rsid w:val="007F4A2A"/>
    <w:rsid w:val="007F51AA"/>
    <w:rsid w:val="007F7C47"/>
    <w:rsid w:val="008062DB"/>
    <w:rsid w:val="00806CA0"/>
    <w:rsid w:val="008071D3"/>
    <w:rsid w:val="008200B2"/>
    <w:rsid w:val="0082090C"/>
    <w:rsid w:val="0082320D"/>
    <w:rsid w:val="008257B6"/>
    <w:rsid w:val="00827B37"/>
    <w:rsid w:val="008367C4"/>
    <w:rsid w:val="00836C23"/>
    <w:rsid w:val="00846541"/>
    <w:rsid w:val="00850A90"/>
    <w:rsid w:val="00851D61"/>
    <w:rsid w:val="00854E1B"/>
    <w:rsid w:val="008574FF"/>
    <w:rsid w:val="00864175"/>
    <w:rsid w:val="00872467"/>
    <w:rsid w:val="00883AEA"/>
    <w:rsid w:val="00892C53"/>
    <w:rsid w:val="00895B97"/>
    <w:rsid w:val="00896286"/>
    <w:rsid w:val="00897E20"/>
    <w:rsid w:val="008A428C"/>
    <w:rsid w:val="008A48EE"/>
    <w:rsid w:val="008B544A"/>
    <w:rsid w:val="008C062D"/>
    <w:rsid w:val="008C1061"/>
    <w:rsid w:val="008C2F46"/>
    <w:rsid w:val="008D0767"/>
    <w:rsid w:val="008D2232"/>
    <w:rsid w:val="008D2A20"/>
    <w:rsid w:val="008E000B"/>
    <w:rsid w:val="008E1128"/>
    <w:rsid w:val="008E2B9D"/>
    <w:rsid w:val="008E64D9"/>
    <w:rsid w:val="008F2F7E"/>
    <w:rsid w:val="008F6210"/>
    <w:rsid w:val="00903795"/>
    <w:rsid w:val="0091184E"/>
    <w:rsid w:val="0091502F"/>
    <w:rsid w:val="009153F0"/>
    <w:rsid w:val="00920A4C"/>
    <w:rsid w:val="009241D9"/>
    <w:rsid w:val="009261C8"/>
    <w:rsid w:val="009301B8"/>
    <w:rsid w:val="0093379A"/>
    <w:rsid w:val="00950FF5"/>
    <w:rsid w:val="0096309B"/>
    <w:rsid w:val="00965521"/>
    <w:rsid w:val="0096628A"/>
    <w:rsid w:val="00974846"/>
    <w:rsid w:val="009759E6"/>
    <w:rsid w:val="00975E5A"/>
    <w:rsid w:val="00984B3E"/>
    <w:rsid w:val="00987393"/>
    <w:rsid w:val="0099725D"/>
    <w:rsid w:val="009A0F75"/>
    <w:rsid w:val="009B15BE"/>
    <w:rsid w:val="009B54B4"/>
    <w:rsid w:val="009B6112"/>
    <w:rsid w:val="009C3CFC"/>
    <w:rsid w:val="009D072B"/>
    <w:rsid w:val="009D1964"/>
    <w:rsid w:val="009E0E57"/>
    <w:rsid w:val="009E0F57"/>
    <w:rsid w:val="009F37B6"/>
    <w:rsid w:val="009F6C88"/>
    <w:rsid w:val="00A000CD"/>
    <w:rsid w:val="00A000F1"/>
    <w:rsid w:val="00A01D6A"/>
    <w:rsid w:val="00A06FE9"/>
    <w:rsid w:val="00A07B64"/>
    <w:rsid w:val="00A115FF"/>
    <w:rsid w:val="00A12720"/>
    <w:rsid w:val="00A2387B"/>
    <w:rsid w:val="00A4475D"/>
    <w:rsid w:val="00A45EF0"/>
    <w:rsid w:val="00A51892"/>
    <w:rsid w:val="00A53726"/>
    <w:rsid w:val="00A649EB"/>
    <w:rsid w:val="00A703C9"/>
    <w:rsid w:val="00A7257C"/>
    <w:rsid w:val="00A74040"/>
    <w:rsid w:val="00A8105E"/>
    <w:rsid w:val="00A825E9"/>
    <w:rsid w:val="00A95DFB"/>
    <w:rsid w:val="00AA32AC"/>
    <w:rsid w:val="00AA5331"/>
    <w:rsid w:val="00AC7DCA"/>
    <w:rsid w:val="00AD2B55"/>
    <w:rsid w:val="00AD4646"/>
    <w:rsid w:val="00AD7BA6"/>
    <w:rsid w:val="00AE1EAE"/>
    <w:rsid w:val="00AE5F67"/>
    <w:rsid w:val="00AE7B4F"/>
    <w:rsid w:val="00AF28A5"/>
    <w:rsid w:val="00AF2CE2"/>
    <w:rsid w:val="00B12257"/>
    <w:rsid w:val="00B155A5"/>
    <w:rsid w:val="00B16860"/>
    <w:rsid w:val="00B20394"/>
    <w:rsid w:val="00B203A4"/>
    <w:rsid w:val="00B22ED2"/>
    <w:rsid w:val="00B46AA7"/>
    <w:rsid w:val="00B553F3"/>
    <w:rsid w:val="00B56D46"/>
    <w:rsid w:val="00B63DD0"/>
    <w:rsid w:val="00B8004A"/>
    <w:rsid w:val="00B801AD"/>
    <w:rsid w:val="00B87101"/>
    <w:rsid w:val="00B90542"/>
    <w:rsid w:val="00B94B4C"/>
    <w:rsid w:val="00BA165F"/>
    <w:rsid w:val="00BA545B"/>
    <w:rsid w:val="00BB71C5"/>
    <w:rsid w:val="00BC2A09"/>
    <w:rsid w:val="00BC3AE1"/>
    <w:rsid w:val="00BC68D4"/>
    <w:rsid w:val="00BD2468"/>
    <w:rsid w:val="00BD2E91"/>
    <w:rsid w:val="00BE0F04"/>
    <w:rsid w:val="00BE2806"/>
    <w:rsid w:val="00BE4718"/>
    <w:rsid w:val="00C074DA"/>
    <w:rsid w:val="00C1181F"/>
    <w:rsid w:val="00C1321B"/>
    <w:rsid w:val="00C13CA2"/>
    <w:rsid w:val="00C2600B"/>
    <w:rsid w:val="00C278CD"/>
    <w:rsid w:val="00C33FF7"/>
    <w:rsid w:val="00C34682"/>
    <w:rsid w:val="00C357B9"/>
    <w:rsid w:val="00C45EEA"/>
    <w:rsid w:val="00C511F6"/>
    <w:rsid w:val="00C53D17"/>
    <w:rsid w:val="00C560E0"/>
    <w:rsid w:val="00C57B47"/>
    <w:rsid w:val="00C60C60"/>
    <w:rsid w:val="00C639A8"/>
    <w:rsid w:val="00C72538"/>
    <w:rsid w:val="00C725D8"/>
    <w:rsid w:val="00C77B99"/>
    <w:rsid w:val="00C77C3C"/>
    <w:rsid w:val="00C81C50"/>
    <w:rsid w:val="00C86C98"/>
    <w:rsid w:val="00C87C93"/>
    <w:rsid w:val="00C953C1"/>
    <w:rsid w:val="00C95D1A"/>
    <w:rsid w:val="00C96D34"/>
    <w:rsid w:val="00CA0885"/>
    <w:rsid w:val="00CA1740"/>
    <w:rsid w:val="00CA3635"/>
    <w:rsid w:val="00CB168E"/>
    <w:rsid w:val="00CB40EB"/>
    <w:rsid w:val="00CB4528"/>
    <w:rsid w:val="00CC60BB"/>
    <w:rsid w:val="00CE0D9E"/>
    <w:rsid w:val="00CE2A02"/>
    <w:rsid w:val="00CE4A98"/>
    <w:rsid w:val="00CF31DB"/>
    <w:rsid w:val="00CF3799"/>
    <w:rsid w:val="00CF3BB4"/>
    <w:rsid w:val="00CF5A55"/>
    <w:rsid w:val="00D04C99"/>
    <w:rsid w:val="00D05BCE"/>
    <w:rsid w:val="00D103BC"/>
    <w:rsid w:val="00D12016"/>
    <w:rsid w:val="00D17A7D"/>
    <w:rsid w:val="00D30595"/>
    <w:rsid w:val="00D31669"/>
    <w:rsid w:val="00D351C5"/>
    <w:rsid w:val="00D45B7A"/>
    <w:rsid w:val="00D47EA6"/>
    <w:rsid w:val="00D521A9"/>
    <w:rsid w:val="00D62780"/>
    <w:rsid w:val="00D665C7"/>
    <w:rsid w:val="00D743A1"/>
    <w:rsid w:val="00D748C2"/>
    <w:rsid w:val="00D75237"/>
    <w:rsid w:val="00D75490"/>
    <w:rsid w:val="00D75674"/>
    <w:rsid w:val="00D75EC2"/>
    <w:rsid w:val="00D80283"/>
    <w:rsid w:val="00D84841"/>
    <w:rsid w:val="00D85C78"/>
    <w:rsid w:val="00D866C1"/>
    <w:rsid w:val="00D937CE"/>
    <w:rsid w:val="00D95B51"/>
    <w:rsid w:val="00DB13F2"/>
    <w:rsid w:val="00DB3A3C"/>
    <w:rsid w:val="00DB7406"/>
    <w:rsid w:val="00DC0227"/>
    <w:rsid w:val="00DC319A"/>
    <w:rsid w:val="00DC4644"/>
    <w:rsid w:val="00DD33D7"/>
    <w:rsid w:val="00DE0482"/>
    <w:rsid w:val="00DE533F"/>
    <w:rsid w:val="00DF2CDC"/>
    <w:rsid w:val="00DF35DF"/>
    <w:rsid w:val="00E06FD1"/>
    <w:rsid w:val="00E10AAB"/>
    <w:rsid w:val="00E17A52"/>
    <w:rsid w:val="00E25064"/>
    <w:rsid w:val="00E276D1"/>
    <w:rsid w:val="00E4493C"/>
    <w:rsid w:val="00E535D7"/>
    <w:rsid w:val="00E535E6"/>
    <w:rsid w:val="00E54FFA"/>
    <w:rsid w:val="00E60520"/>
    <w:rsid w:val="00E646F9"/>
    <w:rsid w:val="00E64FA8"/>
    <w:rsid w:val="00E653DB"/>
    <w:rsid w:val="00E718C9"/>
    <w:rsid w:val="00E82A4B"/>
    <w:rsid w:val="00E865F2"/>
    <w:rsid w:val="00E95C98"/>
    <w:rsid w:val="00E9646A"/>
    <w:rsid w:val="00E9778A"/>
    <w:rsid w:val="00EA7F2D"/>
    <w:rsid w:val="00EB2652"/>
    <w:rsid w:val="00EB4C45"/>
    <w:rsid w:val="00EB62CE"/>
    <w:rsid w:val="00EB672C"/>
    <w:rsid w:val="00EC1652"/>
    <w:rsid w:val="00ED27DE"/>
    <w:rsid w:val="00ED7AC9"/>
    <w:rsid w:val="00EE5742"/>
    <w:rsid w:val="00EF5A6E"/>
    <w:rsid w:val="00F00908"/>
    <w:rsid w:val="00F030F2"/>
    <w:rsid w:val="00F10BFE"/>
    <w:rsid w:val="00F11A78"/>
    <w:rsid w:val="00F21B9F"/>
    <w:rsid w:val="00F30583"/>
    <w:rsid w:val="00F34341"/>
    <w:rsid w:val="00F35469"/>
    <w:rsid w:val="00F35604"/>
    <w:rsid w:val="00F35E6A"/>
    <w:rsid w:val="00F43159"/>
    <w:rsid w:val="00F46CC2"/>
    <w:rsid w:val="00F60CC9"/>
    <w:rsid w:val="00F7364D"/>
    <w:rsid w:val="00F76563"/>
    <w:rsid w:val="00F82F68"/>
    <w:rsid w:val="00F84E3A"/>
    <w:rsid w:val="00F9325D"/>
    <w:rsid w:val="00F9393C"/>
    <w:rsid w:val="00F94909"/>
    <w:rsid w:val="00F952CF"/>
    <w:rsid w:val="00F95F79"/>
    <w:rsid w:val="00FB26FC"/>
    <w:rsid w:val="00FC072E"/>
    <w:rsid w:val="00FC2FBE"/>
    <w:rsid w:val="00FF4F70"/>
    <w:rsid w:val="00FF5249"/>
    <w:rsid w:val="00FF6010"/>
    <w:rsid w:val="00FF6F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2C"/>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2780"/>
    <w:pPr>
      <w:tabs>
        <w:tab w:val="center" w:pos="4320"/>
        <w:tab w:val="right" w:pos="8640"/>
      </w:tabs>
    </w:pPr>
  </w:style>
  <w:style w:type="character" w:customStyle="1" w:styleId="HeaderChar">
    <w:name w:val="Header Char"/>
    <w:basedOn w:val="DefaultParagraphFont"/>
    <w:link w:val="Header"/>
    <w:uiPriority w:val="99"/>
    <w:semiHidden/>
    <w:rsid w:val="004F0283"/>
    <w:rPr>
      <w:rFonts w:ascii="Times" w:hAnsi="Time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4F0283"/>
    <w:rPr>
      <w:rFonts w:ascii="Times" w:hAnsi="Tim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57</Words>
  <Characters>325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2004-12-30T20:19:00Z</dcterms:created>
  <dcterms:modified xsi:type="dcterms:W3CDTF">2004-12-30T20:19:00Z</dcterms:modified>
</cp:coreProperties>
</file>