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E3" w:rsidRDefault="003041E3" w:rsidP="00AA38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2:01:13:02.  Certification required.</w:t>
      </w:r>
      <w:r>
        <w:rPr>
          <w:rFonts w:ascii="Times New Roman" w:hAnsi="Times New Roman"/>
          <w:sz w:val="24"/>
        </w:rPr>
        <w:t xml:space="preserve"> Repealed.</w:t>
      </w:r>
    </w:p>
    <w:p w:rsidR="003041E3" w:rsidRDefault="003041E3" w:rsidP="00AA38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41E3" w:rsidRDefault="003041E3" w:rsidP="00AA38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repealed, 38 SDR 214, effective June 21, 2012.</w:t>
      </w:r>
    </w:p>
    <w:p w:rsidR="003041E3" w:rsidRDefault="003041E3" w:rsidP="00AA38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041E3" w:rsidSect="0030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86"/>
    <w:rsid w:val="000450DE"/>
    <w:rsid w:val="001A4616"/>
    <w:rsid w:val="003041E3"/>
    <w:rsid w:val="009126AD"/>
    <w:rsid w:val="00AA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8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2012-06-13T15:38:00Z</dcterms:created>
  <dcterms:modified xsi:type="dcterms:W3CDTF">2012-06-13T15:38:00Z</dcterms:modified>
</cp:coreProperties>
</file>