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A137A">
        <w:rPr>
          <w:b/>
        </w:rPr>
        <w:t>2:01:13:06.01.  Standards for certification as a corrections canine team.</w:t>
      </w:r>
      <w:r>
        <w:t xml:space="preserve"> A canine team may be certified as a corrections canine team by the commission only  upon:</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Successful completion of a training program that is administered by the Department of Corrections for correction canine teams to search for any article which is unlawful for an inmate to possess pursuant to state law or the rules of the Department of Corrections; and</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Certification by the Department of Corrections as a certified corrections canine team.</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A137A">
        <w:rPr>
          <w:b/>
        </w:rPr>
        <w:t>Source:</w:t>
      </w:r>
      <w:r>
        <w:t xml:space="preserve"> 41 SDR 58, effective October 14, 2014.</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0450DE">
        <w:rPr>
          <w:b/>
        </w:rPr>
        <w:t>General Authority:</w:t>
      </w:r>
      <w:r>
        <w:t xml:space="preserve"> SDCL 23-3-35(1)(14).</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450DE">
        <w:rPr>
          <w:b/>
        </w:rPr>
        <w:tab/>
        <w:t>Law Implemented:</w:t>
      </w:r>
      <w:r>
        <w:t xml:space="preserve"> SDCL 23-3-35.4, 23-3-35.5.</w:t>
      </w:r>
    </w:p>
    <w:p w:rsidR="00DB3F5A" w:rsidRDefault="00DB3F5A" w:rsidP="00D8108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DB3F5A"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088"/>
    <w:rsid w:val="000003FE"/>
    <w:rsid w:val="00000F30"/>
    <w:rsid w:val="00002392"/>
    <w:rsid w:val="00003884"/>
    <w:rsid w:val="00003BA6"/>
    <w:rsid w:val="00004B78"/>
    <w:rsid w:val="0000683A"/>
    <w:rsid w:val="000140D8"/>
    <w:rsid w:val="00015055"/>
    <w:rsid w:val="0001638A"/>
    <w:rsid w:val="00016D21"/>
    <w:rsid w:val="00017AAE"/>
    <w:rsid w:val="00020215"/>
    <w:rsid w:val="00020DA1"/>
    <w:rsid w:val="00021F2B"/>
    <w:rsid w:val="00023A54"/>
    <w:rsid w:val="00023B1C"/>
    <w:rsid w:val="00023D59"/>
    <w:rsid w:val="00023EB0"/>
    <w:rsid w:val="00024855"/>
    <w:rsid w:val="00025824"/>
    <w:rsid w:val="00025A56"/>
    <w:rsid w:val="00026C51"/>
    <w:rsid w:val="0002700C"/>
    <w:rsid w:val="000271DE"/>
    <w:rsid w:val="00027471"/>
    <w:rsid w:val="00027CBD"/>
    <w:rsid w:val="0003108E"/>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0DE"/>
    <w:rsid w:val="00045764"/>
    <w:rsid w:val="000465B4"/>
    <w:rsid w:val="000467EC"/>
    <w:rsid w:val="00047184"/>
    <w:rsid w:val="0005127E"/>
    <w:rsid w:val="0005142A"/>
    <w:rsid w:val="000538E2"/>
    <w:rsid w:val="00054447"/>
    <w:rsid w:val="000553E5"/>
    <w:rsid w:val="000555D3"/>
    <w:rsid w:val="00055D69"/>
    <w:rsid w:val="00056F8F"/>
    <w:rsid w:val="00061CFD"/>
    <w:rsid w:val="000622B8"/>
    <w:rsid w:val="00062F75"/>
    <w:rsid w:val="00063029"/>
    <w:rsid w:val="00063527"/>
    <w:rsid w:val="00063F07"/>
    <w:rsid w:val="00065E5C"/>
    <w:rsid w:val="00066915"/>
    <w:rsid w:val="00067015"/>
    <w:rsid w:val="000706BC"/>
    <w:rsid w:val="000718EA"/>
    <w:rsid w:val="00073769"/>
    <w:rsid w:val="00074A2E"/>
    <w:rsid w:val="00075F1E"/>
    <w:rsid w:val="000763EE"/>
    <w:rsid w:val="0008016A"/>
    <w:rsid w:val="00081F16"/>
    <w:rsid w:val="000820CB"/>
    <w:rsid w:val="000829D4"/>
    <w:rsid w:val="00083345"/>
    <w:rsid w:val="0008537D"/>
    <w:rsid w:val="0008674B"/>
    <w:rsid w:val="00086AE4"/>
    <w:rsid w:val="00091459"/>
    <w:rsid w:val="00091BDA"/>
    <w:rsid w:val="00091D72"/>
    <w:rsid w:val="0009378B"/>
    <w:rsid w:val="0009396B"/>
    <w:rsid w:val="000A07B6"/>
    <w:rsid w:val="000A137A"/>
    <w:rsid w:val="000A1955"/>
    <w:rsid w:val="000A2D4A"/>
    <w:rsid w:val="000A407F"/>
    <w:rsid w:val="000A4B08"/>
    <w:rsid w:val="000A51E2"/>
    <w:rsid w:val="000A5664"/>
    <w:rsid w:val="000A5BF7"/>
    <w:rsid w:val="000A7564"/>
    <w:rsid w:val="000B128B"/>
    <w:rsid w:val="000B210E"/>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E3A7C"/>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6A78"/>
    <w:rsid w:val="001110A9"/>
    <w:rsid w:val="00112D93"/>
    <w:rsid w:val="00113FB6"/>
    <w:rsid w:val="00115B58"/>
    <w:rsid w:val="0011667D"/>
    <w:rsid w:val="00117041"/>
    <w:rsid w:val="001170DA"/>
    <w:rsid w:val="001210F7"/>
    <w:rsid w:val="00122464"/>
    <w:rsid w:val="00122A5F"/>
    <w:rsid w:val="00122CE2"/>
    <w:rsid w:val="00123092"/>
    <w:rsid w:val="0012483A"/>
    <w:rsid w:val="001248BC"/>
    <w:rsid w:val="00124A60"/>
    <w:rsid w:val="001254C8"/>
    <w:rsid w:val="00127942"/>
    <w:rsid w:val="001301C5"/>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37ED"/>
    <w:rsid w:val="00143E28"/>
    <w:rsid w:val="001443E1"/>
    <w:rsid w:val="00144F45"/>
    <w:rsid w:val="001516AF"/>
    <w:rsid w:val="001525E5"/>
    <w:rsid w:val="0015414D"/>
    <w:rsid w:val="0015442B"/>
    <w:rsid w:val="001549D2"/>
    <w:rsid w:val="00157D00"/>
    <w:rsid w:val="0016022D"/>
    <w:rsid w:val="0016114E"/>
    <w:rsid w:val="001617BD"/>
    <w:rsid w:val="00161EFA"/>
    <w:rsid w:val="00162778"/>
    <w:rsid w:val="00162F8A"/>
    <w:rsid w:val="00162FFF"/>
    <w:rsid w:val="00163C4E"/>
    <w:rsid w:val="00165978"/>
    <w:rsid w:val="00167998"/>
    <w:rsid w:val="00167B7E"/>
    <w:rsid w:val="001703BD"/>
    <w:rsid w:val="001704E5"/>
    <w:rsid w:val="00170CCF"/>
    <w:rsid w:val="001711DD"/>
    <w:rsid w:val="00171242"/>
    <w:rsid w:val="00171716"/>
    <w:rsid w:val="00171EFB"/>
    <w:rsid w:val="0017243B"/>
    <w:rsid w:val="00172790"/>
    <w:rsid w:val="00174825"/>
    <w:rsid w:val="00174A9D"/>
    <w:rsid w:val="00175111"/>
    <w:rsid w:val="0017555F"/>
    <w:rsid w:val="00176DE1"/>
    <w:rsid w:val="00177F04"/>
    <w:rsid w:val="0018153E"/>
    <w:rsid w:val="001822B1"/>
    <w:rsid w:val="00182B57"/>
    <w:rsid w:val="001834B2"/>
    <w:rsid w:val="00183CE3"/>
    <w:rsid w:val="00183D93"/>
    <w:rsid w:val="00183F6C"/>
    <w:rsid w:val="00184BA7"/>
    <w:rsid w:val="001852C2"/>
    <w:rsid w:val="00186255"/>
    <w:rsid w:val="00186C6F"/>
    <w:rsid w:val="00187822"/>
    <w:rsid w:val="001933DE"/>
    <w:rsid w:val="0019567D"/>
    <w:rsid w:val="00195F30"/>
    <w:rsid w:val="0019609A"/>
    <w:rsid w:val="001965DC"/>
    <w:rsid w:val="00197229"/>
    <w:rsid w:val="001A0B73"/>
    <w:rsid w:val="001A1C19"/>
    <w:rsid w:val="001A2144"/>
    <w:rsid w:val="001A3681"/>
    <w:rsid w:val="001A3A17"/>
    <w:rsid w:val="001A5D2A"/>
    <w:rsid w:val="001A6F2C"/>
    <w:rsid w:val="001B1E38"/>
    <w:rsid w:val="001B20F1"/>
    <w:rsid w:val="001B2257"/>
    <w:rsid w:val="001B317C"/>
    <w:rsid w:val="001B3616"/>
    <w:rsid w:val="001B3838"/>
    <w:rsid w:val="001B3CC4"/>
    <w:rsid w:val="001B4AC6"/>
    <w:rsid w:val="001B5F0F"/>
    <w:rsid w:val="001B6048"/>
    <w:rsid w:val="001C0234"/>
    <w:rsid w:val="001C0311"/>
    <w:rsid w:val="001C35CC"/>
    <w:rsid w:val="001C39E2"/>
    <w:rsid w:val="001C49BC"/>
    <w:rsid w:val="001C4CD8"/>
    <w:rsid w:val="001C57F5"/>
    <w:rsid w:val="001D325F"/>
    <w:rsid w:val="001D3F72"/>
    <w:rsid w:val="001D4AB3"/>
    <w:rsid w:val="001D6C70"/>
    <w:rsid w:val="001D6E20"/>
    <w:rsid w:val="001D7ABE"/>
    <w:rsid w:val="001D7CF2"/>
    <w:rsid w:val="001E0B83"/>
    <w:rsid w:val="001E0DC7"/>
    <w:rsid w:val="001E1128"/>
    <w:rsid w:val="001E2BB4"/>
    <w:rsid w:val="001E3E4F"/>
    <w:rsid w:val="001E409E"/>
    <w:rsid w:val="001E5CE5"/>
    <w:rsid w:val="001F0BD2"/>
    <w:rsid w:val="001F1803"/>
    <w:rsid w:val="001F1BFF"/>
    <w:rsid w:val="001F48FC"/>
    <w:rsid w:val="001F60F9"/>
    <w:rsid w:val="001F6DB8"/>
    <w:rsid w:val="001F7847"/>
    <w:rsid w:val="002007AD"/>
    <w:rsid w:val="002039DB"/>
    <w:rsid w:val="00203CD2"/>
    <w:rsid w:val="0020501A"/>
    <w:rsid w:val="00205E50"/>
    <w:rsid w:val="002060CF"/>
    <w:rsid w:val="00206A1E"/>
    <w:rsid w:val="00207AC5"/>
    <w:rsid w:val="002101E1"/>
    <w:rsid w:val="002104F9"/>
    <w:rsid w:val="00210DDC"/>
    <w:rsid w:val="00211575"/>
    <w:rsid w:val="00212D78"/>
    <w:rsid w:val="00215474"/>
    <w:rsid w:val="002154A1"/>
    <w:rsid w:val="00215F77"/>
    <w:rsid w:val="002163C1"/>
    <w:rsid w:val="00216523"/>
    <w:rsid w:val="002173CD"/>
    <w:rsid w:val="0022086D"/>
    <w:rsid w:val="00222E63"/>
    <w:rsid w:val="00224A22"/>
    <w:rsid w:val="00224F69"/>
    <w:rsid w:val="00225A73"/>
    <w:rsid w:val="002267EB"/>
    <w:rsid w:val="00232287"/>
    <w:rsid w:val="00232F81"/>
    <w:rsid w:val="00232FC7"/>
    <w:rsid w:val="00233AD0"/>
    <w:rsid w:val="002347EA"/>
    <w:rsid w:val="00235107"/>
    <w:rsid w:val="00237860"/>
    <w:rsid w:val="00237BEE"/>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526DD"/>
    <w:rsid w:val="00256E98"/>
    <w:rsid w:val="00257D62"/>
    <w:rsid w:val="00260ECB"/>
    <w:rsid w:val="00261533"/>
    <w:rsid w:val="0026179E"/>
    <w:rsid w:val="00264A94"/>
    <w:rsid w:val="00266E97"/>
    <w:rsid w:val="002674CD"/>
    <w:rsid w:val="00267791"/>
    <w:rsid w:val="00271084"/>
    <w:rsid w:val="00272D26"/>
    <w:rsid w:val="00273331"/>
    <w:rsid w:val="002747F3"/>
    <w:rsid w:val="00274B9E"/>
    <w:rsid w:val="00275F38"/>
    <w:rsid w:val="00276367"/>
    <w:rsid w:val="0027693F"/>
    <w:rsid w:val="002821C6"/>
    <w:rsid w:val="002831CC"/>
    <w:rsid w:val="002838D1"/>
    <w:rsid w:val="00283CC6"/>
    <w:rsid w:val="002842AB"/>
    <w:rsid w:val="00284CF3"/>
    <w:rsid w:val="00285CA9"/>
    <w:rsid w:val="0028670A"/>
    <w:rsid w:val="00287CD3"/>
    <w:rsid w:val="00287F91"/>
    <w:rsid w:val="00290B65"/>
    <w:rsid w:val="002910FE"/>
    <w:rsid w:val="00291567"/>
    <w:rsid w:val="00292BB8"/>
    <w:rsid w:val="002954C8"/>
    <w:rsid w:val="00296088"/>
    <w:rsid w:val="002967B2"/>
    <w:rsid w:val="00296A58"/>
    <w:rsid w:val="002A0DDE"/>
    <w:rsid w:val="002A1510"/>
    <w:rsid w:val="002A1A86"/>
    <w:rsid w:val="002A293F"/>
    <w:rsid w:val="002A2BDC"/>
    <w:rsid w:val="002A2D72"/>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C95"/>
    <w:rsid w:val="002B763D"/>
    <w:rsid w:val="002C075C"/>
    <w:rsid w:val="002C1653"/>
    <w:rsid w:val="002C1E86"/>
    <w:rsid w:val="002C65DC"/>
    <w:rsid w:val="002D0201"/>
    <w:rsid w:val="002D07C4"/>
    <w:rsid w:val="002D178B"/>
    <w:rsid w:val="002D48C1"/>
    <w:rsid w:val="002D4E8A"/>
    <w:rsid w:val="002D6A47"/>
    <w:rsid w:val="002D6B1E"/>
    <w:rsid w:val="002D7649"/>
    <w:rsid w:val="002D7EA1"/>
    <w:rsid w:val="002E28C6"/>
    <w:rsid w:val="002E4C9D"/>
    <w:rsid w:val="002E4D87"/>
    <w:rsid w:val="002F1475"/>
    <w:rsid w:val="002F17BD"/>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59DB"/>
    <w:rsid w:val="003179C8"/>
    <w:rsid w:val="003225AD"/>
    <w:rsid w:val="00322C84"/>
    <w:rsid w:val="00323AC5"/>
    <w:rsid w:val="00323CF7"/>
    <w:rsid w:val="00323D3C"/>
    <w:rsid w:val="00323D79"/>
    <w:rsid w:val="00324F02"/>
    <w:rsid w:val="0032564D"/>
    <w:rsid w:val="00325838"/>
    <w:rsid w:val="00326438"/>
    <w:rsid w:val="00327886"/>
    <w:rsid w:val="003301A0"/>
    <w:rsid w:val="00330679"/>
    <w:rsid w:val="00330B60"/>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E56"/>
    <w:rsid w:val="00350925"/>
    <w:rsid w:val="00352A7A"/>
    <w:rsid w:val="00356B0C"/>
    <w:rsid w:val="00357A1E"/>
    <w:rsid w:val="00361776"/>
    <w:rsid w:val="00362A3F"/>
    <w:rsid w:val="003635D5"/>
    <w:rsid w:val="00363D34"/>
    <w:rsid w:val="00364CCA"/>
    <w:rsid w:val="00365AF9"/>
    <w:rsid w:val="0037198E"/>
    <w:rsid w:val="003746F2"/>
    <w:rsid w:val="00374706"/>
    <w:rsid w:val="003753D5"/>
    <w:rsid w:val="00375932"/>
    <w:rsid w:val="00375C3B"/>
    <w:rsid w:val="0037770E"/>
    <w:rsid w:val="00382959"/>
    <w:rsid w:val="00382E09"/>
    <w:rsid w:val="003838A4"/>
    <w:rsid w:val="00384CDF"/>
    <w:rsid w:val="003861C3"/>
    <w:rsid w:val="00386206"/>
    <w:rsid w:val="00386EDE"/>
    <w:rsid w:val="003876C8"/>
    <w:rsid w:val="003906A1"/>
    <w:rsid w:val="00390EB6"/>
    <w:rsid w:val="00391055"/>
    <w:rsid w:val="00394532"/>
    <w:rsid w:val="00395134"/>
    <w:rsid w:val="00395C0B"/>
    <w:rsid w:val="00396745"/>
    <w:rsid w:val="00397C99"/>
    <w:rsid w:val="00397E43"/>
    <w:rsid w:val="003A0493"/>
    <w:rsid w:val="003A04F3"/>
    <w:rsid w:val="003A070C"/>
    <w:rsid w:val="003A40CD"/>
    <w:rsid w:val="003A6E3E"/>
    <w:rsid w:val="003A7944"/>
    <w:rsid w:val="003A7DCB"/>
    <w:rsid w:val="003B0795"/>
    <w:rsid w:val="003B08DF"/>
    <w:rsid w:val="003B1945"/>
    <w:rsid w:val="003B1FA0"/>
    <w:rsid w:val="003B3827"/>
    <w:rsid w:val="003B3C21"/>
    <w:rsid w:val="003B40C6"/>
    <w:rsid w:val="003B428E"/>
    <w:rsid w:val="003B45BD"/>
    <w:rsid w:val="003B57ED"/>
    <w:rsid w:val="003B616B"/>
    <w:rsid w:val="003B616F"/>
    <w:rsid w:val="003B6FB0"/>
    <w:rsid w:val="003C06E7"/>
    <w:rsid w:val="003C1C58"/>
    <w:rsid w:val="003C2AC7"/>
    <w:rsid w:val="003C2D6A"/>
    <w:rsid w:val="003C3BCF"/>
    <w:rsid w:val="003C517F"/>
    <w:rsid w:val="003C6455"/>
    <w:rsid w:val="003C6F3D"/>
    <w:rsid w:val="003D2AD4"/>
    <w:rsid w:val="003D2D83"/>
    <w:rsid w:val="003D33B2"/>
    <w:rsid w:val="003D445F"/>
    <w:rsid w:val="003D503D"/>
    <w:rsid w:val="003D6851"/>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3F6BD5"/>
    <w:rsid w:val="00400E79"/>
    <w:rsid w:val="00401C5A"/>
    <w:rsid w:val="0040341B"/>
    <w:rsid w:val="00404E77"/>
    <w:rsid w:val="00406C01"/>
    <w:rsid w:val="004102E5"/>
    <w:rsid w:val="00410DE3"/>
    <w:rsid w:val="00412934"/>
    <w:rsid w:val="00412D4C"/>
    <w:rsid w:val="00414A64"/>
    <w:rsid w:val="00414C1B"/>
    <w:rsid w:val="00416C33"/>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548B"/>
    <w:rsid w:val="00446CD5"/>
    <w:rsid w:val="00447907"/>
    <w:rsid w:val="00451199"/>
    <w:rsid w:val="00451C16"/>
    <w:rsid w:val="00451C25"/>
    <w:rsid w:val="004529AD"/>
    <w:rsid w:val="00456AAF"/>
    <w:rsid w:val="0045765F"/>
    <w:rsid w:val="00457AAB"/>
    <w:rsid w:val="004609A9"/>
    <w:rsid w:val="00460CBE"/>
    <w:rsid w:val="00461A35"/>
    <w:rsid w:val="004621A4"/>
    <w:rsid w:val="004623B4"/>
    <w:rsid w:val="00464F40"/>
    <w:rsid w:val="00466E43"/>
    <w:rsid w:val="0046794C"/>
    <w:rsid w:val="0046797C"/>
    <w:rsid w:val="00467A4D"/>
    <w:rsid w:val="00471467"/>
    <w:rsid w:val="0047273C"/>
    <w:rsid w:val="004738BD"/>
    <w:rsid w:val="00473A31"/>
    <w:rsid w:val="00474564"/>
    <w:rsid w:val="00475384"/>
    <w:rsid w:val="00477A73"/>
    <w:rsid w:val="00477B21"/>
    <w:rsid w:val="00481BD0"/>
    <w:rsid w:val="004822FC"/>
    <w:rsid w:val="004826B6"/>
    <w:rsid w:val="00482D7A"/>
    <w:rsid w:val="00483086"/>
    <w:rsid w:val="00484ECE"/>
    <w:rsid w:val="004851FF"/>
    <w:rsid w:val="004869FA"/>
    <w:rsid w:val="004906F7"/>
    <w:rsid w:val="00491415"/>
    <w:rsid w:val="0049279A"/>
    <w:rsid w:val="00493F53"/>
    <w:rsid w:val="0049595A"/>
    <w:rsid w:val="004960A9"/>
    <w:rsid w:val="004961CB"/>
    <w:rsid w:val="004A1C96"/>
    <w:rsid w:val="004A205F"/>
    <w:rsid w:val="004A2462"/>
    <w:rsid w:val="004A2C02"/>
    <w:rsid w:val="004A2D20"/>
    <w:rsid w:val="004A3740"/>
    <w:rsid w:val="004A3A83"/>
    <w:rsid w:val="004A3C23"/>
    <w:rsid w:val="004A5F52"/>
    <w:rsid w:val="004A61CA"/>
    <w:rsid w:val="004A70BF"/>
    <w:rsid w:val="004A7DC3"/>
    <w:rsid w:val="004B0444"/>
    <w:rsid w:val="004B10EA"/>
    <w:rsid w:val="004B1B2C"/>
    <w:rsid w:val="004B2D5A"/>
    <w:rsid w:val="004B3750"/>
    <w:rsid w:val="004B42F3"/>
    <w:rsid w:val="004B47F9"/>
    <w:rsid w:val="004B4F43"/>
    <w:rsid w:val="004B56BB"/>
    <w:rsid w:val="004B6E75"/>
    <w:rsid w:val="004B6FEF"/>
    <w:rsid w:val="004B7ADD"/>
    <w:rsid w:val="004C01A4"/>
    <w:rsid w:val="004C0683"/>
    <w:rsid w:val="004C1CEF"/>
    <w:rsid w:val="004C47C0"/>
    <w:rsid w:val="004C5DCC"/>
    <w:rsid w:val="004C6A55"/>
    <w:rsid w:val="004C7B68"/>
    <w:rsid w:val="004D025C"/>
    <w:rsid w:val="004D3779"/>
    <w:rsid w:val="004D4920"/>
    <w:rsid w:val="004E3470"/>
    <w:rsid w:val="004E3889"/>
    <w:rsid w:val="004E48EA"/>
    <w:rsid w:val="004E4C6D"/>
    <w:rsid w:val="004E681D"/>
    <w:rsid w:val="004F10E3"/>
    <w:rsid w:val="004F248A"/>
    <w:rsid w:val="004F24C2"/>
    <w:rsid w:val="004F2BFC"/>
    <w:rsid w:val="004F4861"/>
    <w:rsid w:val="004F4B6F"/>
    <w:rsid w:val="004F4D1C"/>
    <w:rsid w:val="004F5A90"/>
    <w:rsid w:val="004F5ADB"/>
    <w:rsid w:val="004F5B98"/>
    <w:rsid w:val="004F5BA7"/>
    <w:rsid w:val="004F6D9B"/>
    <w:rsid w:val="004F7D3E"/>
    <w:rsid w:val="005028E5"/>
    <w:rsid w:val="0050383F"/>
    <w:rsid w:val="0050396D"/>
    <w:rsid w:val="005045EB"/>
    <w:rsid w:val="0051144F"/>
    <w:rsid w:val="00513F82"/>
    <w:rsid w:val="005157B3"/>
    <w:rsid w:val="0051727B"/>
    <w:rsid w:val="005202FA"/>
    <w:rsid w:val="0052066C"/>
    <w:rsid w:val="00520948"/>
    <w:rsid w:val="00521462"/>
    <w:rsid w:val="00521F17"/>
    <w:rsid w:val="00522CA6"/>
    <w:rsid w:val="0052335E"/>
    <w:rsid w:val="00523A6A"/>
    <w:rsid w:val="00524093"/>
    <w:rsid w:val="00524A02"/>
    <w:rsid w:val="00525446"/>
    <w:rsid w:val="005258A5"/>
    <w:rsid w:val="005262CE"/>
    <w:rsid w:val="0052787B"/>
    <w:rsid w:val="00527E5C"/>
    <w:rsid w:val="005300E1"/>
    <w:rsid w:val="005305E1"/>
    <w:rsid w:val="005326B7"/>
    <w:rsid w:val="00532A6B"/>
    <w:rsid w:val="00532DED"/>
    <w:rsid w:val="005346F6"/>
    <w:rsid w:val="00536352"/>
    <w:rsid w:val="00536F1B"/>
    <w:rsid w:val="0054284D"/>
    <w:rsid w:val="00543F3B"/>
    <w:rsid w:val="00544852"/>
    <w:rsid w:val="0054684E"/>
    <w:rsid w:val="00547164"/>
    <w:rsid w:val="00547B26"/>
    <w:rsid w:val="00550BCE"/>
    <w:rsid w:val="00551BB5"/>
    <w:rsid w:val="00553942"/>
    <w:rsid w:val="005552F1"/>
    <w:rsid w:val="005575DD"/>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626F"/>
    <w:rsid w:val="00576A53"/>
    <w:rsid w:val="005771FE"/>
    <w:rsid w:val="0058196C"/>
    <w:rsid w:val="00582DDB"/>
    <w:rsid w:val="005837F6"/>
    <w:rsid w:val="00583C6E"/>
    <w:rsid w:val="00584716"/>
    <w:rsid w:val="0058486C"/>
    <w:rsid w:val="005855EA"/>
    <w:rsid w:val="00587C8B"/>
    <w:rsid w:val="00590EFD"/>
    <w:rsid w:val="005937BC"/>
    <w:rsid w:val="00593B3A"/>
    <w:rsid w:val="00593EA7"/>
    <w:rsid w:val="005940AD"/>
    <w:rsid w:val="00595399"/>
    <w:rsid w:val="00595A7A"/>
    <w:rsid w:val="005965DC"/>
    <w:rsid w:val="0059707D"/>
    <w:rsid w:val="005974E7"/>
    <w:rsid w:val="005977F0"/>
    <w:rsid w:val="005A065A"/>
    <w:rsid w:val="005A204A"/>
    <w:rsid w:val="005A23DF"/>
    <w:rsid w:val="005A2F66"/>
    <w:rsid w:val="005A3A4C"/>
    <w:rsid w:val="005A3BA0"/>
    <w:rsid w:val="005A41B3"/>
    <w:rsid w:val="005A48E5"/>
    <w:rsid w:val="005A4974"/>
    <w:rsid w:val="005A4A5F"/>
    <w:rsid w:val="005A4D82"/>
    <w:rsid w:val="005A5D90"/>
    <w:rsid w:val="005A6C3C"/>
    <w:rsid w:val="005A7311"/>
    <w:rsid w:val="005A76D5"/>
    <w:rsid w:val="005B03FE"/>
    <w:rsid w:val="005B280F"/>
    <w:rsid w:val="005B35CD"/>
    <w:rsid w:val="005B367A"/>
    <w:rsid w:val="005B463F"/>
    <w:rsid w:val="005B6162"/>
    <w:rsid w:val="005B6511"/>
    <w:rsid w:val="005B79BD"/>
    <w:rsid w:val="005B7CEB"/>
    <w:rsid w:val="005C3115"/>
    <w:rsid w:val="005C32AE"/>
    <w:rsid w:val="005C4CA2"/>
    <w:rsid w:val="005C5A65"/>
    <w:rsid w:val="005C73B7"/>
    <w:rsid w:val="005C7DE3"/>
    <w:rsid w:val="005D0369"/>
    <w:rsid w:val="005D363F"/>
    <w:rsid w:val="005D4A74"/>
    <w:rsid w:val="005D4CAB"/>
    <w:rsid w:val="005D7983"/>
    <w:rsid w:val="005E235F"/>
    <w:rsid w:val="005E2D55"/>
    <w:rsid w:val="005E2F41"/>
    <w:rsid w:val="005E316C"/>
    <w:rsid w:val="005E32F7"/>
    <w:rsid w:val="005E38FA"/>
    <w:rsid w:val="005E3F40"/>
    <w:rsid w:val="005E4214"/>
    <w:rsid w:val="005E488A"/>
    <w:rsid w:val="005E4FE8"/>
    <w:rsid w:val="005E54AB"/>
    <w:rsid w:val="005E7C99"/>
    <w:rsid w:val="005F0DEA"/>
    <w:rsid w:val="005F1608"/>
    <w:rsid w:val="005F19D9"/>
    <w:rsid w:val="005F2AB9"/>
    <w:rsid w:val="005F2DAF"/>
    <w:rsid w:val="005F47FA"/>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850"/>
    <w:rsid w:val="0061399D"/>
    <w:rsid w:val="00614363"/>
    <w:rsid w:val="006155AB"/>
    <w:rsid w:val="006216DA"/>
    <w:rsid w:val="00621901"/>
    <w:rsid w:val="00622259"/>
    <w:rsid w:val="00623C51"/>
    <w:rsid w:val="00623F3B"/>
    <w:rsid w:val="00624348"/>
    <w:rsid w:val="00630626"/>
    <w:rsid w:val="006307A2"/>
    <w:rsid w:val="006321D5"/>
    <w:rsid w:val="00632345"/>
    <w:rsid w:val="006326A1"/>
    <w:rsid w:val="00632D0C"/>
    <w:rsid w:val="00632F20"/>
    <w:rsid w:val="00635F12"/>
    <w:rsid w:val="006362C9"/>
    <w:rsid w:val="00636467"/>
    <w:rsid w:val="00637387"/>
    <w:rsid w:val="0063738D"/>
    <w:rsid w:val="0064085D"/>
    <w:rsid w:val="00640B71"/>
    <w:rsid w:val="00642242"/>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5F80"/>
    <w:rsid w:val="00680384"/>
    <w:rsid w:val="00681717"/>
    <w:rsid w:val="00681EE8"/>
    <w:rsid w:val="00683AAE"/>
    <w:rsid w:val="00683CBB"/>
    <w:rsid w:val="006856DB"/>
    <w:rsid w:val="00685F7D"/>
    <w:rsid w:val="00687A08"/>
    <w:rsid w:val="00691710"/>
    <w:rsid w:val="006919D6"/>
    <w:rsid w:val="00692DD9"/>
    <w:rsid w:val="00692F25"/>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42A6"/>
    <w:rsid w:val="006D6AA8"/>
    <w:rsid w:val="006E0278"/>
    <w:rsid w:val="006E0978"/>
    <w:rsid w:val="006E0B4F"/>
    <w:rsid w:val="006E1A7B"/>
    <w:rsid w:val="006E21AD"/>
    <w:rsid w:val="006E2940"/>
    <w:rsid w:val="006E29FC"/>
    <w:rsid w:val="006E3EA7"/>
    <w:rsid w:val="006E52D4"/>
    <w:rsid w:val="006E567D"/>
    <w:rsid w:val="006F3056"/>
    <w:rsid w:val="006F5161"/>
    <w:rsid w:val="006F5AE7"/>
    <w:rsid w:val="00700E93"/>
    <w:rsid w:val="0070190C"/>
    <w:rsid w:val="007020B9"/>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2D24"/>
    <w:rsid w:val="007231AC"/>
    <w:rsid w:val="00723B13"/>
    <w:rsid w:val="00724CF0"/>
    <w:rsid w:val="00725443"/>
    <w:rsid w:val="007261F9"/>
    <w:rsid w:val="00726A1B"/>
    <w:rsid w:val="00727021"/>
    <w:rsid w:val="00727842"/>
    <w:rsid w:val="00730136"/>
    <w:rsid w:val="00730FA6"/>
    <w:rsid w:val="007312B6"/>
    <w:rsid w:val="00731908"/>
    <w:rsid w:val="0073434C"/>
    <w:rsid w:val="00736541"/>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69C"/>
    <w:rsid w:val="00753B46"/>
    <w:rsid w:val="00754BD7"/>
    <w:rsid w:val="00755942"/>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D88"/>
    <w:rsid w:val="007900DC"/>
    <w:rsid w:val="00791414"/>
    <w:rsid w:val="0079329F"/>
    <w:rsid w:val="00793ED8"/>
    <w:rsid w:val="0079405A"/>
    <w:rsid w:val="0079693D"/>
    <w:rsid w:val="00797263"/>
    <w:rsid w:val="007A1FA2"/>
    <w:rsid w:val="007A2EBA"/>
    <w:rsid w:val="007A356A"/>
    <w:rsid w:val="007A4AC1"/>
    <w:rsid w:val="007A6BBB"/>
    <w:rsid w:val="007A7A16"/>
    <w:rsid w:val="007A7D8D"/>
    <w:rsid w:val="007B0112"/>
    <w:rsid w:val="007B1CD8"/>
    <w:rsid w:val="007B2211"/>
    <w:rsid w:val="007B397A"/>
    <w:rsid w:val="007B4082"/>
    <w:rsid w:val="007B4365"/>
    <w:rsid w:val="007B43EB"/>
    <w:rsid w:val="007B4696"/>
    <w:rsid w:val="007B4F7C"/>
    <w:rsid w:val="007B69DD"/>
    <w:rsid w:val="007B6A6B"/>
    <w:rsid w:val="007B74C0"/>
    <w:rsid w:val="007B7869"/>
    <w:rsid w:val="007B7EA7"/>
    <w:rsid w:val="007C14C8"/>
    <w:rsid w:val="007C1C9F"/>
    <w:rsid w:val="007C209F"/>
    <w:rsid w:val="007C248A"/>
    <w:rsid w:val="007C263A"/>
    <w:rsid w:val="007C3A9C"/>
    <w:rsid w:val="007C512C"/>
    <w:rsid w:val="007C5561"/>
    <w:rsid w:val="007C7DD1"/>
    <w:rsid w:val="007D1337"/>
    <w:rsid w:val="007D1D00"/>
    <w:rsid w:val="007D3E62"/>
    <w:rsid w:val="007D4B4B"/>
    <w:rsid w:val="007D52AF"/>
    <w:rsid w:val="007D6305"/>
    <w:rsid w:val="007D6DA8"/>
    <w:rsid w:val="007D7A73"/>
    <w:rsid w:val="007E11D0"/>
    <w:rsid w:val="007E2071"/>
    <w:rsid w:val="007E2CD0"/>
    <w:rsid w:val="007E3F68"/>
    <w:rsid w:val="007E40C9"/>
    <w:rsid w:val="007E670F"/>
    <w:rsid w:val="007E69BC"/>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1AC"/>
    <w:rsid w:val="00811B0C"/>
    <w:rsid w:val="00813F02"/>
    <w:rsid w:val="0081401A"/>
    <w:rsid w:val="00814093"/>
    <w:rsid w:val="008143FC"/>
    <w:rsid w:val="00814D50"/>
    <w:rsid w:val="00814E14"/>
    <w:rsid w:val="008152B8"/>
    <w:rsid w:val="00815989"/>
    <w:rsid w:val="008160E8"/>
    <w:rsid w:val="00816D53"/>
    <w:rsid w:val="00821196"/>
    <w:rsid w:val="008216D2"/>
    <w:rsid w:val="00821855"/>
    <w:rsid w:val="00821967"/>
    <w:rsid w:val="008236DF"/>
    <w:rsid w:val="008239C8"/>
    <w:rsid w:val="00824F26"/>
    <w:rsid w:val="0082542C"/>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6E85"/>
    <w:rsid w:val="008577D5"/>
    <w:rsid w:val="00857DF4"/>
    <w:rsid w:val="0086068F"/>
    <w:rsid w:val="00861CEF"/>
    <w:rsid w:val="00861F92"/>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0788"/>
    <w:rsid w:val="00881229"/>
    <w:rsid w:val="008812ED"/>
    <w:rsid w:val="008820A6"/>
    <w:rsid w:val="008821B7"/>
    <w:rsid w:val="008834E2"/>
    <w:rsid w:val="00886709"/>
    <w:rsid w:val="00887DA5"/>
    <w:rsid w:val="00890285"/>
    <w:rsid w:val="0089072A"/>
    <w:rsid w:val="00892916"/>
    <w:rsid w:val="00896F94"/>
    <w:rsid w:val="00897DEE"/>
    <w:rsid w:val="008A01BA"/>
    <w:rsid w:val="008A23C2"/>
    <w:rsid w:val="008A2D27"/>
    <w:rsid w:val="008A3709"/>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609"/>
    <w:rsid w:val="00927D1E"/>
    <w:rsid w:val="00930B8C"/>
    <w:rsid w:val="0093196A"/>
    <w:rsid w:val="00932150"/>
    <w:rsid w:val="009336B0"/>
    <w:rsid w:val="00935027"/>
    <w:rsid w:val="00935317"/>
    <w:rsid w:val="009367B8"/>
    <w:rsid w:val="009373AA"/>
    <w:rsid w:val="009377D4"/>
    <w:rsid w:val="00941DAD"/>
    <w:rsid w:val="00941E79"/>
    <w:rsid w:val="009425D3"/>
    <w:rsid w:val="00943768"/>
    <w:rsid w:val="00943A95"/>
    <w:rsid w:val="0094637D"/>
    <w:rsid w:val="00947063"/>
    <w:rsid w:val="00947C8F"/>
    <w:rsid w:val="009506DC"/>
    <w:rsid w:val="00950BCA"/>
    <w:rsid w:val="00951284"/>
    <w:rsid w:val="009513D5"/>
    <w:rsid w:val="0095144D"/>
    <w:rsid w:val="00952D7E"/>
    <w:rsid w:val="009533CA"/>
    <w:rsid w:val="00953949"/>
    <w:rsid w:val="00954598"/>
    <w:rsid w:val="009556EA"/>
    <w:rsid w:val="00955996"/>
    <w:rsid w:val="00956CD2"/>
    <w:rsid w:val="009604E8"/>
    <w:rsid w:val="00960CC5"/>
    <w:rsid w:val="00960E7E"/>
    <w:rsid w:val="00962D7C"/>
    <w:rsid w:val="009636C7"/>
    <w:rsid w:val="00963F9E"/>
    <w:rsid w:val="00964B41"/>
    <w:rsid w:val="00965576"/>
    <w:rsid w:val="00965D85"/>
    <w:rsid w:val="0096721E"/>
    <w:rsid w:val="009672DE"/>
    <w:rsid w:val="00976015"/>
    <w:rsid w:val="00976428"/>
    <w:rsid w:val="00977CDA"/>
    <w:rsid w:val="00981A09"/>
    <w:rsid w:val="0098258F"/>
    <w:rsid w:val="00982773"/>
    <w:rsid w:val="00984497"/>
    <w:rsid w:val="00984B7F"/>
    <w:rsid w:val="00984C86"/>
    <w:rsid w:val="00986483"/>
    <w:rsid w:val="009866AF"/>
    <w:rsid w:val="00986CD0"/>
    <w:rsid w:val="00987C66"/>
    <w:rsid w:val="0099052F"/>
    <w:rsid w:val="00991AF0"/>
    <w:rsid w:val="00992422"/>
    <w:rsid w:val="00993360"/>
    <w:rsid w:val="009934A1"/>
    <w:rsid w:val="00993D2D"/>
    <w:rsid w:val="00994BB5"/>
    <w:rsid w:val="00995932"/>
    <w:rsid w:val="00997458"/>
    <w:rsid w:val="009A0B94"/>
    <w:rsid w:val="009A16E6"/>
    <w:rsid w:val="009A234A"/>
    <w:rsid w:val="009A27C7"/>
    <w:rsid w:val="009A2D8C"/>
    <w:rsid w:val="009A3AEE"/>
    <w:rsid w:val="009A3B85"/>
    <w:rsid w:val="009A3D3C"/>
    <w:rsid w:val="009A5D7F"/>
    <w:rsid w:val="009A61E6"/>
    <w:rsid w:val="009A6B32"/>
    <w:rsid w:val="009A6DDE"/>
    <w:rsid w:val="009A7170"/>
    <w:rsid w:val="009B0C1A"/>
    <w:rsid w:val="009B1097"/>
    <w:rsid w:val="009B13CF"/>
    <w:rsid w:val="009B140C"/>
    <w:rsid w:val="009B217F"/>
    <w:rsid w:val="009B2656"/>
    <w:rsid w:val="009B2A50"/>
    <w:rsid w:val="009B37E8"/>
    <w:rsid w:val="009B4527"/>
    <w:rsid w:val="009B7C96"/>
    <w:rsid w:val="009C036F"/>
    <w:rsid w:val="009C0A18"/>
    <w:rsid w:val="009C0C48"/>
    <w:rsid w:val="009C15EA"/>
    <w:rsid w:val="009C1702"/>
    <w:rsid w:val="009C2424"/>
    <w:rsid w:val="009C2AE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2511"/>
    <w:rsid w:val="009E3122"/>
    <w:rsid w:val="009E3429"/>
    <w:rsid w:val="009E490C"/>
    <w:rsid w:val="009E63A9"/>
    <w:rsid w:val="009E650E"/>
    <w:rsid w:val="009E65AB"/>
    <w:rsid w:val="009E6A3A"/>
    <w:rsid w:val="009E719D"/>
    <w:rsid w:val="009E71BE"/>
    <w:rsid w:val="009F4851"/>
    <w:rsid w:val="009F519E"/>
    <w:rsid w:val="009F6191"/>
    <w:rsid w:val="009F676A"/>
    <w:rsid w:val="00A009EE"/>
    <w:rsid w:val="00A019C5"/>
    <w:rsid w:val="00A03A11"/>
    <w:rsid w:val="00A06941"/>
    <w:rsid w:val="00A101B8"/>
    <w:rsid w:val="00A11A02"/>
    <w:rsid w:val="00A12C49"/>
    <w:rsid w:val="00A130E0"/>
    <w:rsid w:val="00A1360F"/>
    <w:rsid w:val="00A149B5"/>
    <w:rsid w:val="00A1769C"/>
    <w:rsid w:val="00A220F8"/>
    <w:rsid w:val="00A22D67"/>
    <w:rsid w:val="00A263B8"/>
    <w:rsid w:val="00A26557"/>
    <w:rsid w:val="00A30719"/>
    <w:rsid w:val="00A308EC"/>
    <w:rsid w:val="00A30CAE"/>
    <w:rsid w:val="00A32800"/>
    <w:rsid w:val="00A33F7E"/>
    <w:rsid w:val="00A352E9"/>
    <w:rsid w:val="00A35405"/>
    <w:rsid w:val="00A37B83"/>
    <w:rsid w:val="00A402EF"/>
    <w:rsid w:val="00A429EF"/>
    <w:rsid w:val="00A43ADB"/>
    <w:rsid w:val="00A43DEF"/>
    <w:rsid w:val="00A45F4F"/>
    <w:rsid w:val="00A465F3"/>
    <w:rsid w:val="00A47133"/>
    <w:rsid w:val="00A47229"/>
    <w:rsid w:val="00A5080A"/>
    <w:rsid w:val="00A508A7"/>
    <w:rsid w:val="00A508EC"/>
    <w:rsid w:val="00A524D5"/>
    <w:rsid w:val="00A5254E"/>
    <w:rsid w:val="00A52D13"/>
    <w:rsid w:val="00A533E4"/>
    <w:rsid w:val="00A53BD3"/>
    <w:rsid w:val="00A53CF4"/>
    <w:rsid w:val="00A54301"/>
    <w:rsid w:val="00A55350"/>
    <w:rsid w:val="00A572B1"/>
    <w:rsid w:val="00A60CB9"/>
    <w:rsid w:val="00A61DD3"/>
    <w:rsid w:val="00A62482"/>
    <w:rsid w:val="00A62567"/>
    <w:rsid w:val="00A632EF"/>
    <w:rsid w:val="00A63E00"/>
    <w:rsid w:val="00A6650D"/>
    <w:rsid w:val="00A66B54"/>
    <w:rsid w:val="00A67195"/>
    <w:rsid w:val="00A67924"/>
    <w:rsid w:val="00A700C0"/>
    <w:rsid w:val="00A7023A"/>
    <w:rsid w:val="00A712F9"/>
    <w:rsid w:val="00A726B9"/>
    <w:rsid w:val="00A731B9"/>
    <w:rsid w:val="00A73EA8"/>
    <w:rsid w:val="00A74812"/>
    <w:rsid w:val="00A74AB2"/>
    <w:rsid w:val="00A75FD1"/>
    <w:rsid w:val="00A76D4F"/>
    <w:rsid w:val="00A77F14"/>
    <w:rsid w:val="00A80B23"/>
    <w:rsid w:val="00A82C4B"/>
    <w:rsid w:val="00A8470D"/>
    <w:rsid w:val="00A84A64"/>
    <w:rsid w:val="00A84B49"/>
    <w:rsid w:val="00A860F6"/>
    <w:rsid w:val="00A8700D"/>
    <w:rsid w:val="00A8719C"/>
    <w:rsid w:val="00A87884"/>
    <w:rsid w:val="00A87B91"/>
    <w:rsid w:val="00A87D52"/>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0D02"/>
    <w:rsid w:val="00AD1808"/>
    <w:rsid w:val="00AD2AC9"/>
    <w:rsid w:val="00AD5FFA"/>
    <w:rsid w:val="00AD656A"/>
    <w:rsid w:val="00AD6ECF"/>
    <w:rsid w:val="00AD761B"/>
    <w:rsid w:val="00AE0FEF"/>
    <w:rsid w:val="00AE1094"/>
    <w:rsid w:val="00AE166F"/>
    <w:rsid w:val="00AE2AA0"/>
    <w:rsid w:val="00AE3425"/>
    <w:rsid w:val="00AE37A9"/>
    <w:rsid w:val="00AE3CA9"/>
    <w:rsid w:val="00AE4A82"/>
    <w:rsid w:val="00AE51B6"/>
    <w:rsid w:val="00AE61E9"/>
    <w:rsid w:val="00AE708C"/>
    <w:rsid w:val="00AE71D3"/>
    <w:rsid w:val="00AE7EFB"/>
    <w:rsid w:val="00AF06AC"/>
    <w:rsid w:val="00AF2C89"/>
    <w:rsid w:val="00AF36B2"/>
    <w:rsid w:val="00AF3A8F"/>
    <w:rsid w:val="00AF3EC1"/>
    <w:rsid w:val="00AF53BD"/>
    <w:rsid w:val="00AF5E5A"/>
    <w:rsid w:val="00AF6DC0"/>
    <w:rsid w:val="00B026AA"/>
    <w:rsid w:val="00B02826"/>
    <w:rsid w:val="00B02DB6"/>
    <w:rsid w:val="00B03EA9"/>
    <w:rsid w:val="00B0605E"/>
    <w:rsid w:val="00B06161"/>
    <w:rsid w:val="00B06250"/>
    <w:rsid w:val="00B0682E"/>
    <w:rsid w:val="00B06977"/>
    <w:rsid w:val="00B07D51"/>
    <w:rsid w:val="00B10341"/>
    <w:rsid w:val="00B10858"/>
    <w:rsid w:val="00B11667"/>
    <w:rsid w:val="00B1180F"/>
    <w:rsid w:val="00B12F88"/>
    <w:rsid w:val="00B13BBF"/>
    <w:rsid w:val="00B14B78"/>
    <w:rsid w:val="00B14F2D"/>
    <w:rsid w:val="00B17261"/>
    <w:rsid w:val="00B2020D"/>
    <w:rsid w:val="00B20695"/>
    <w:rsid w:val="00B23E78"/>
    <w:rsid w:val="00B2523A"/>
    <w:rsid w:val="00B25721"/>
    <w:rsid w:val="00B26143"/>
    <w:rsid w:val="00B26159"/>
    <w:rsid w:val="00B3163D"/>
    <w:rsid w:val="00B31987"/>
    <w:rsid w:val="00B33085"/>
    <w:rsid w:val="00B33EF1"/>
    <w:rsid w:val="00B34465"/>
    <w:rsid w:val="00B34CDF"/>
    <w:rsid w:val="00B34E9D"/>
    <w:rsid w:val="00B3565B"/>
    <w:rsid w:val="00B35DAA"/>
    <w:rsid w:val="00B377BF"/>
    <w:rsid w:val="00B43894"/>
    <w:rsid w:val="00B44BC2"/>
    <w:rsid w:val="00B44D8C"/>
    <w:rsid w:val="00B46AAF"/>
    <w:rsid w:val="00B50A62"/>
    <w:rsid w:val="00B511D9"/>
    <w:rsid w:val="00B51390"/>
    <w:rsid w:val="00B5210B"/>
    <w:rsid w:val="00B525B6"/>
    <w:rsid w:val="00B52CF3"/>
    <w:rsid w:val="00B536D2"/>
    <w:rsid w:val="00B53ABC"/>
    <w:rsid w:val="00B53ADF"/>
    <w:rsid w:val="00B55799"/>
    <w:rsid w:val="00B55C05"/>
    <w:rsid w:val="00B57067"/>
    <w:rsid w:val="00B60A83"/>
    <w:rsid w:val="00B612E5"/>
    <w:rsid w:val="00B61683"/>
    <w:rsid w:val="00B617C9"/>
    <w:rsid w:val="00B626A8"/>
    <w:rsid w:val="00B62AD5"/>
    <w:rsid w:val="00B64415"/>
    <w:rsid w:val="00B6498C"/>
    <w:rsid w:val="00B64BCA"/>
    <w:rsid w:val="00B65164"/>
    <w:rsid w:val="00B655A6"/>
    <w:rsid w:val="00B664B9"/>
    <w:rsid w:val="00B668D8"/>
    <w:rsid w:val="00B6789D"/>
    <w:rsid w:val="00B70753"/>
    <w:rsid w:val="00B70F00"/>
    <w:rsid w:val="00B7172E"/>
    <w:rsid w:val="00B720B4"/>
    <w:rsid w:val="00B72855"/>
    <w:rsid w:val="00B72BC8"/>
    <w:rsid w:val="00B731E3"/>
    <w:rsid w:val="00B74D76"/>
    <w:rsid w:val="00B75CA4"/>
    <w:rsid w:val="00B763DD"/>
    <w:rsid w:val="00B76C87"/>
    <w:rsid w:val="00B7701F"/>
    <w:rsid w:val="00B80170"/>
    <w:rsid w:val="00B8151B"/>
    <w:rsid w:val="00B81D96"/>
    <w:rsid w:val="00B81EBA"/>
    <w:rsid w:val="00B82947"/>
    <w:rsid w:val="00B84ABC"/>
    <w:rsid w:val="00B866B1"/>
    <w:rsid w:val="00B879A3"/>
    <w:rsid w:val="00B902BC"/>
    <w:rsid w:val="00B903FF"/>
    <w:rsid w:val="00B9166B"/>
    <w:rsid w:val="00B92928"/>
    <w:rsid w:val="00B93CEB"/>
    <w:rsid w:val="00B95F7F"/>
    <w:rsid w:val="00BA1565"/>
    <w:rsid w:val="00BA3AC1"/>
    <w:rsid w:val="00BA3B31"/>
    <w:rsid w:val="00BA4809"/>
    <w:rsid w:val="00BA5FF2"/>
    <w:rsid w:val="00BA6441"/>
    <w:rsid w:val="00BA6B5B"/>
    <w:rsid w:val="00BA6F63"/>
    <w:rsid w:val="00BB026F"/>
    <w:rsid w:val="00BB0BA5"/>
    <w:rsid w:val="00BB1623"/>
    <w:rsid w:val="00BB19E5"/>
    <w:rsid w:val="00BB4C2C"/>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63D7"/>
    <w:rsid w:val="00BD6F38"/>
    <w:rsid w:val="00BE15DA"/>
    <w:rsid w:val="00BE186D"/>
    <w:rsid w:val="00BE1B25"/>
    <w:rsid w:val="00BE31D1"/>
    <w:rsid w:val="00BE36DC"/>
    <w:rsid w:val="00BE4D97"/>
    <w:rsid w:val="00BE50F6"/>
    <w:rsid w:val="00BE5435"/>
    <w:rsid w:val="00BE5EB3"/>
    <w:rsid w:val="00BE7309"/>
    <w:rsid w:val="00BE7A20"/>
    <w:rsid w:val="00BE7CD0"/>
    <w:rsid w:val="00BF048F"/>
    <w:rsid w:val="00BF37E5"/>
    <w:rsid w:val="00BF3C6B"/>
    <w:rsid w:val="00BF5644"/>
    <w:rsid w:val="00BF5C2E"/>
    <w:rsid w:val="00BF6E2D"/>
    <w:rsid w:val="00C023E3"/>
    <w:rsid w:val="00C03B0E"/>
    <w:rsid w:val="00C03E8A"/>
    <w:rsid w:val="00C05B1B"/>
    <w:rsid w:val="00C05D26"/>
    <w:rsid w:val="00C07B86"/>
    <w:rsid w:val="00C10965"/>
    <w:rsid w:val="00C11006"/>
    <w:rsid w:val="00C11CBD"/>
    <w:rsid w:val="00C139C2"/>
    <w:rsid w:val="00C15904"/>
    <w:rsid w:val="00C174CE"/>
    <w:rsid w:val="00C17526"/>
    <w:rsid w:val="00C17895"/>
    <w:rsid w:val="00C20DD9"/>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14A0"/>
    <w:rsid w:val="00C420A5"/>
    <w:rsid w:val="00C44B32"/>
    <w:rsid w:val="00C465F1"/>
    <w:rsid w:val="00C46A80"/>
    <w:rsid w:val="00C47CAD"/>
    <w:rsid w:val="00C527C4"/>
    <w:rsid w:val="00C53F81"/>
    <w:rsid w:val="00C543BD"/>
    <w:rsid w:val="00C544A4"/>
    <w:rsid w:val="00C60805"/>
    <w:rsid w:val="00C628AD"/>
    <w:rsid w:val="00C62D7C"/>
    <w:rsid w:val="00C63378"/>
    <w:rsid w:val="00C63EB7"/>
    <w:rsid w:val="00C659FA"/>
    <w:rsid w:val="00C66492"/>
    <w:rsid w:val="00C67C37"/>
    <w:rsid w:val="00C70A2D"/>
    <w:rsid w:val="00C726D0"/>
    <w:rsid w:val="00C72B81"/>
    <w:rsid w:val="00C74C74"/>
    <w:rsid w:val="00C74FFA"/>
    <w:rsid w:val="00C76E8D"/>
    <w:rsid w:val="00C80572"/>
    <w:rsid w:val="00C8274D"/>
    <w:rsid w:val="00C82905"/>
    <w:rsid w:val="00C83252"/>
    <w:rsid w:val="00C837EE"/>
    <w:rsid w:val="00C846B6"/>
    <w:rsid w:val="00C84D37"/>
    <w:rsid w:val="00C84D8B"/>
    <w:rsid w:val="00C84E6E"/>
    <w:rsid w:val="00C879B7"/>
    <w:rsid w:val="00C9105D"/>
    <w:rsid w:val="00C915FA"/>
    <w:rsid w:val="00C91FB1"/>
    <w:rsid w:val="00C91FBC"/>
    <w:rsid w:val="00C97350"/>
    <w:rsid w:val="00C978DF"/>
    <w:rsid w:val="00C97E1C"/>
    <w:rsid w:val="00C97E2C"/>
    <w:rsid w:val="00C97FBE"/>
    <w:rsid w:val="00CA3061"/>
    <w:rsid w:val="00CA3519"/>
    <w:rsid w:val="00CA4C07"/>
    <w:rsid w:val="00CA5A78"/>
    <w:rsid w:val="00CA5AF2"/>
    <w:rsid w:val="00CA6B03"/>
    <w:rsid w:val="00CB341A"/>
    <w:rsid w:val="00CB3F38"/>
    <w:rsid w:val="00CB46B4"/>
    <w:rsid w:val="00CB6A5E"/>
    <w:rsid w:val="00CB7ADC"/>
    <w:rsid w:val="00CB7C18"/>
    <w:rsid w:val="00CC06B4"/>
    <w:rsid w:val="00CC0C9D"/>
    <w:rsid w:val="00CC38FA"/>
    <w:rsid w:val="00CC53E5"/>
    <w:rsid w:val="00CC6E0E"/>
    <w:rsid w:val="00CC7C4F"/>
    <w:rsid w:val="00CD019E"/>
    <w:rsid w:val="00CD0288"/>
    <w:rsid w:val="00CD0A29"/>
    <w:rsid w:val="00CD1760"/>
    <w:rsid w:val="00CD1D14"/>
    <w:rsid w:val="00CD2A5C"/>
    <w:rsid w:val="00CD3157"/>
    <w:rsid w:val="00CD31CF"/>
    <w:rsid w:val="00CD4C08"/>
    <w:rsid w:val="00CD4C46"/>
    <w:rsid w:val="00CD7021"/>
    <w:rsid w:val="00CD7E64"/>
    <w:rsid w:val="00CE020B"/>
    <w:rsid w:val="00CE2366"/>
    <w:rsid w:val="00CE2743"/>
    <w:rsid w:val="00CE564B"/>
    <w:rsid w:val="00CE5C5E"/>
    <w:rsid w:val="00CE6117"/>
    <w:rsid w:val="00CE7050"/>
    <w:rsid w:val="00CE7978"/>
    <w:rsid w:val="00CF0AE1"/>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522"/>
    <w:rsid w:val="00D04B1E"/>
    <w:rsid w:val="00D057A3"/>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51D6"/>
    <w:rsid w:val="00D55DE6"/>
    <w:rsid w:val="00D568C8"/>
    <w:rsid w:val="00D56F95"/>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2F46"/>
    <w:rsid w:val="00D73639"/>
    <w:rsid w:val="00D758D7"/>
    <w:rsid w:val="00D75BBA"/>
    <w:rsid w:val="00D76796"/>
    <w:rsid w:val="00D76EA5"/>
    <w:rsid w:val="00D77AB6"/>
    <w:rsid w:val="00D77CD4"/>
    <w:rsid w:val="00D81088"/>
    <w:rsid w:val="00D8279B"/>
    <w:rsid w:val="00D84751"/>
    <w:rsid w:val="00D85866"/>
    <w:rsid w:val="00D87092"/>
    <w:rsid w:val="00D87C52"/>
    <w:rsid w:val="00D907B5"/>
    <w:rsid w:val="00D90F44"/>
    <w:rsid w:val="00D91165"/>
    <w:rsid w:val="00D9202A"/>
    <w:rsid w:val="00D924D6"/>
    <w:rsid w:val="00D95733"/>
    <w:rsid w:val="00D96A9C"/>
    <w:rsid w:val="00DA19A1"/>
    <w:rsid w:val="00DA3086"/>
    <w:rsid w:val="00DA38A9"/>
    <w:rsid w:val="00DA5DFA"/>
    <w:rsid w:val="00DA5E57"/>
    <w:rsid w:val="00DA615E"/>
    <w:rsid w:val="00DA6B6E"/>
    <w:rsid w:val="00DA7A29"/>
    <w:rsid w:val="00DA7AB5"/>
    <w:rsid w:val="00DA7BA9"/>
    <w:rsid w:val="00DB1EE9"/>
    <w:rsid w:val="00DB31D4"/>
    <w:rsid w:val="00DB3F5A"/>
    <w:rsid w:val="00DB4A44"/>
    <w:rsid w:val="00DB5589"/>
    <w:rsid w:val="00DB58D3"/>
    <w:rsid w:val="00DB6D07"/>
    <w:rsid w:val="00DB7464"/>
    <w:rsid w:val="00DC19C6"/>
    <w:rsid w:val="00DC278F"/>
    <w:rsid w:val="00DC2FD4"/>
    <w:rsid w:val="00DC4A0C"/>
    <w:rsid w:val="00DC5507"/>
    <w:rsid w:val="00DC6201"/>
    <w:rsid w:val="00DC6A20"/>
    <w:rsid w:val="00DC6FD5"/>
    <w:rsid w:val="00DC76EA"/>
    <w:rsid w:val="00DC7E51"/>
    <w:rsid w:val="00DC7F0A"/>
    <w:rsid w:val="00DD1959"/>
    <w:rsid w:val="00DD340A"/>
    <w:rsid w:val="00DD3756"/>
    <w:rsid w:val="00DD3761"/>
    <w:rsid w:val="00DD3B3C"/>
    <w:rsid w:val="00DD454A"/>
    <w:rsid w:val="00DD60A1"/>
    <w:rsid w:val="00DD6E61"/>
    <w:rsid w:val="00DE0370"/>
    <w:rsid w:val="00DE0F5B"/>
    <w:rsid w:val="00DE17FF"/>
    <w:rsid w:val="00DE1E9B"/>
    <w:rsid w:val="00DE25F6"/>
    <w:rsid w:val="00DE27CC"/>
    <w:rsid w:val="00DE3EDD"/>
    <w:rsid w:val="00DE401B"/>
    <w:rsid w:val="00DE4A44"/>
    <w:rsid w:val="00DE58D2"/>
    <w:rsid w:val="00DF2A7D"/>
    <w:rsid w:val="00DF36F9"/>
    <w:rsid w:val="00DF3C7C"/>
    <w:rsid w:val="00DF42FF"/>
    <w:rsid w:val="00DF4758"/>
    <w:rsid w:val="00DF4ECA"/>
    <w:rsid w:val="00DF54CD"/>
    <w:rsid w:val="00DF6AB0"/>
    <w:rsid w:val="00E000C5"/>
    <w:rsid w:val="00E02026"/>
    <w:rsid w:val="00E03C90"/>
    <w:rsid w:val="00E07223"/>
    <w:rsid w:val="00E072DB"/>
    <w:rsid w:val="00E07AE9"/>
    <w:rsid w:val="00E11551"/>
    <w:rsid w:val="00E142D5"/>
    <w:rsid w:val="00E14A82"/>
    <w:rsid w:val="00E15F57"/>
    <w:rsid w:val="00E1657A"/>
    <w:rsid w:val="00E17884"/>
    <w:rsid w:val="00E17F0C"/>
    <w:rsid w:val="00E2059E"/>
    <w:rsid w:val="00E20CB8"/>
    <w:rsid w:val="00E21A47"/>
    <w:rsid w:val="00E21C7F"/>
    <w:rsid w:val="00E235C8"/>
    <w:rsid w:val="00E24ED7"/>
    <w:rsid w:val="00E25259"/>
    <w:rsid w:val="00E26070"/>
    <w:rsid w:val="00E26FC7"/>
    <w:rsid w:val="00E27088"/>
    <w:rsid w:val="00E27FD4"/>
    <w:rsid w:val="00E30508"/>
    <w:rsid w:val="00E308B3"/>
    <w:rsid w:val="00E3296B"/>
    <w:rsid w:val="00E32BAE"/>
    <w:rsid w:val="00E32BC6"/>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4B1F"/>
    <w:rsid w:val="00E56C5C"/>
    <w:rsid w:val="00E5707A"/>
    <w:rsid w:val="00E57513"/>
    <w:rsid w:val="00E5778D"/>
    <w:rsid w:val="00E57BE2"/>
    <w:rsid w:val="00E6035C"/>
    <w:rsid w:val="00E60BA9"/>
    <w:rsid w:val="00E60BD5"/>
    <w:rsid w:val="00E60F73"/>
    <w:rsid w:val="00E6309B"/>
    <w:rsid w:val="00E63834"/>
    <w:rsid w:val="00E65165"/>
    <w:rsid w:val="00E6633E"/>
    <w:rsid w:val="00E67527"/>
    <w:rsid w:val="00E6767C"/>
    <w:rsid w:val="00E701CD"/>
    <w:rsid w:val="00E70397"/>
    <w:rsid w:val="00E70BFA"/>
    <w:rsid w:val="00E71622"/>
    <w:rsid w:val="00E717FC"/>
    <w:rsid w:val="00E719FB"/>
    <w:rsid w:val="00E738F7"/>
    <w:rsid w:val="00E73B3D"/>
    <w:rsid w:val="00E73C65"/>
    <w:rsid w:val="00E73F1B"/>
    <w:rsid w:val="00E745C9"/>
    <w:rsid w:val="00E75079"/>
    <w:rsid w:val="00E75285"/>
    <w:rsid w:val="00E756E3"/>
    <w:rsid w:val="00E76BA6"/>
    <w:rsid w:val="00E778EA"/>
    <w:rsid w:val="00E8176B"/>
    <w:rsid w:val="00E8230A"/>
    <w:rsid w:val="00E82399"/>
    <w:rsid w:val="00E82484"/>
    <w:rsid w:val="00E8306E"/>
    <w:rsid w:val="00E8335D"/>
    <w:rsid w:val="00E84415"/>
    <w:rsid w:val="00E84BDE"/>
    <w:rsid w:val="00E85522"/>
    <w:rsid w:val="00E85D64"/>
    <w:rsid w:val="00E86A53"/>
    <w:rsid w:val="00E86BE8"/>
    <w:rsid w:val="00E86C39"/>
    <w:rsid w:val="00E8785D"/>
    <w:rsid w:val="00E87EF1"/>
    <w:rsid w:val="00E90594"/>
    <w:rsid w:val="00E92278"/>
    <w:rsid w:val="00E94CEA"/>
    <w:rsid w:val="00E95176"/>
    <w:rsid w:val="00E95779"/>
    <w:rsid w:val="00E95805"/>
    <w:rsid w:val="00E96A5B"/>
    <w:rsid w:val="00E97438"/>
    <w:rsid w:val="00E974AE"/>
    <w:rsid w:val="00E97D22"/>
    <w:rsid w:val="00EA1155"/>
    <w:rsid w:val="00EA174D"/>
    <w:rsid w:val="00EA18C6"/>
    <w:rsid w:val="00EA48BE"/>
    <w:rsid w:val="00EA4AC6"/>
    <w:rsid w:val="00EA5C49"/>
    <w:rsid w:val="00EA5FD1"/>
    <w:rsid w:val="00EA6703"/>
    <w:rsid w:val="00EB09D4"/>
    <w:rsid w:val="00EB0C4C"/>
    <w:rsid w:val="00EB13AE"/>
    <w:rsid w:val="00EB263F"/>
    <w:rsid w:val="00EB3247"/>
    <w:rsid w:val="00EB34AE"/>
    <w:rsid w:val="00EB4427"/>
    <w:rsid w:val="00EB44DF"/>
    <w:rsid w:val="00EB592B"/>
    <w:rsid w:val="00EB5AC6"/>
    <w:rsid w:val="00EB5AE9"/>
    <w:rsid w:val="00EB6377"/>
    <w:rsid w:val="00EB6670"/>
    <w:rsid w:val="00EB7457"/>
    <w:rsid w:val="00EC25BA"/>
    <w:rsid w:val="00EC4A86"/>
    <w:rsid w:val="00EC59CE"/>
    <w:rsid w:val="00EC5E14"/>
    <w:rsid w:val="00EC65CE"/>
    <w:rsid w:val="00EC7A83"/>
    <w:rsid w:val="00ED0AE6"/>
    <w:rsid w:val="00ED14EE"/>
    <w:rsid w:val="00ED200F"/>
    <w:rsid w:val="00ED2C3F"/>
    <w:rsid w:val="00ED31F6"/>
    <w:rsid w:val="00ED3916"/>
    <w:rsid w:val="00ED49FB"/>
    <w:rsid w:val="00ED5026"/>
    <w:rsid w:val="00ED5151"/>
    <w:rsid w:val="00ED5B9E"/>
    <w:rsid w:val="00EE1705"/>
    <w:rsid w:val="00EE1DC5"/>
    <w:rsid w:val="00EE1F7B"/>
    <w:rsid w:val="00EE2128"/>
    <w:rsid w:val="00EE3562"/>
    <w:rsid w:val="00EE38C0"/>
    <w:rsid w:val="00EE4746"/>
    <w:rsid w:val="00EE495C"/>
    <w:rsid w:val="00EE4B2B"/>
    <w:rsid w:val="00EE5924"/>
    <w:rsid w:val="00EE60F6"/>
    <w:rsid w:val="00EE68CD"/>
    <w:rsid w:val="00EE6B51"/>
    <w:rsid w:val="00EE70C0"/>
    <w:rsid w:val="00EF0CC6"/>
    <w:rsid w:val="00EF12CC"/>
    <w:rsid w:val="00EF3B9F"/>
    <w:rsid w:val="00EF5F04"/>
    <w:rsid w:val="00EF7264"/>
    <w:rsid w:val="00EF781D"/>
    <w:rsid w:val="00F015AD"/>
    <w:rsid w:val="00F02F9D"/>
    <w:rsid w:val="00F037D0"/>
    <w:rsid w:val="00F040DB"/>
    <w:rsid w:val="00F0467D"/>
    <w:rsid w:val="00F05B42"/>
    <w:rsid w:val="00F05DAC"/>
    <w:rsid w:val="00F06328"/>
    <w:rsid w:val="00F070CD"/>
    <w:rsid w:val="00F073D1"/>
    <w:rsid w:val="00F10C9E"/>
    <w:rsid w:val="00F1189E"/>
    <w:rsid w:val="00F11C30"/>
    <w:rsid w:val="00F11F21"/>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CCB"/>
    <w:rsid w:val="00F2591F"/>
    <w:rsid w:val="00F263DD"/>
    <w:rsid w:val="00F26B8A"/>
    <w:rsid w:val="00F26D69"/>
    <w:rsid w:val="00F275EA"/>
    <w:rsid w:val="00F30704"/>
    <w:rsid w:val="00F31585"/>
    <w:rsid w:val="00F31B0F"/>
    <w:rsid w:val="00F32572"/>
    <w:rsid w:val="00F32D1D"/>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57AFD"/>
    <w:rsid w:val="00F57EFD"/>
    <w:rsid w:val="00F60BEE"/>
    <w:rsid w:val="00F61861"/>
    <w:rsid w:val="00F624EF"/>
    <w:rsid w:val="00F63069"/>
    <w:rsid w:val="00F640D1"/>
    <w:rsid w:val="00F65C43"/>
    <w:rsid w:val="00F67B82"/>
    <w:rsid w:val="00F70FD7"/>
    <w:rsid w:val="00F7164C"/>
    <w:rsid w:val="00F71EBF"/>
    <w:rsid w:val="00F7238F"/>
    <w:rsid w:val="00F723F0"/>
    <w:rsid w:val="00F72C40"/>
    <w:rsid w:val="00F74611"/>
    <w:rsid w:val="00F749F8"/>
    <w:rsid w:val="00F75A99"/>
    <w:rsid w:val="00F7619B"/>
    <w:rsid w:val="00F77E13"/>
    <w:rsid w:val="00F8161F"/>
    <w:rsid w:val="00F81992"/>
    <w:rsid w:val="00F820C2"/>
    <w:rsid w:val="00F83106"/>
    <w:rsid w:val="00F84C63"/>
    <w:rsid w:val="00F85080"/>
    <w:rsid w:val="00F913F3"/>
    <w:rsid w:val="00F91C78"/>
    <w:rsid w:val="00F9267D"/>
    <w:rsid w:val="00F93A0F"/>
    <w:rsid w:val="00F94587"/>
    <w:rsid w:val="00FA13EA"/>
    <w:rsid w:val="00FA184A"/>
    <w:rsid w:val="00FA425E"/>
    <w:rsid w:val="00FA5628"/>
    <w:rsid w:val="00FA5EFB"/>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3E35"/>
    <w:rsid w:val="00FC5531"/>
    <w:rsid w:val="00FC6259"/>
    <w:rsid w:val="00FD0552"/>
    <w:rsid w:val="00FD0967"/>
    <w:rsid w:val="00FD1C37"/>
    <w:rsid w:val="00FD1F71"/>
    <w:rsid w:val="00FD29B7"/>
    <w:rsid w:val="00FD4933"/>
    <w:rsid w:val="00FD5A5D"/>
    <w:rsid w:val="00FD7E11"/>
    <w:rsid w:val="00FE1A10"/>
    <w:rsid w:val="00FE25A1"/>
    <w:rsid w:val="00FE468E"/>
    <w:rsid w:val="00FE53D9"/>
    <w:rsid w:val="00FE5CE8"/>
    <w:rsid w:val="00FE6E2E"/>
    <w:rsid w:val="00FF076A"/>
    <w:rsid w:val="00FF1367"/>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100</Words>
  <Characters>570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cp:lastPrinted>2014-11-07T15:38:00Z</cp:lastPrinted>
  <dcterms:created xsi:type="dcterms:W3CDTF">2014-10-14T22:07:00Z</dcterms:created>
  <dcterms:modified xsi:type="dcterms:W3CDTF">2014-11-07T15:39:00Z</dcterms:modified>
</cp:coreProperties>
</file>