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32" w:rsidRDefault="00AD0E32" w:rsidP="00E76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sidRPr="007165C3">
          <w:rPr>
            <w:rFonts w:ascii="Times New Roman" w:hAnsi="Times New Roman"/>
            <w:b/>
            <w:sz w:val="24"/>
          </w:rPr>
          <w:t>2:01:13</w:t>
        </w:r>
      </w:smartTag>
      <w:r w:rsidRPr="007165C3">
        <w:rPr>
          <w:rFonts w:ascii="Times New Roman" w:hAnsi="Times New Roman"/>
          <w:b/>
          <w:sz w:val="24"/>
        </w:rPr>
        <w:t>:13.  Forms.</w:t>
      </w:r>
      <w:r>
        <w:rPr>
          <w:rFonts w:ascii="Times New Roman" w:hAnsi="Times New Roman"/>
          <w:sz w:val="24"/>
        </w:rPr>
        <w:t xml:space="preserve"> The form of all applications, evaluations, and related documents shall be prescribed by the commission. The forms may require applicants to provide information to identify the applicant, canine team, and the performance of the canine or canine team in the field or as a part of an evaluation.</w:t>
      </w:r>
    </w:p>
    <w:p w:rsidR="00AD0E32" w:rsidRDefault="00AD0E32" w:rsidP="00E76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0E32" w:rsidRDefault="00AD0E32" w:rsidP="00E76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450DE">
        <w:rPr>
          <w:rFonts w:ascii="Times New Roman" w:hAnsi="Times New Roman"/>
          <w:b/>
          <w:sz w:val="24"/>
        </w:rPr>
        <w:t>Source:</w:t>
      </w:r>
      <w:r>
        <w:rPr>
          <w:rFonts w:ascii="Times New Roman" w:hAnsi="Times New Roman"/>
          <w:sz w:val="24"/>
        </w:rPr>
        <w:t xml:space="preserve"> 31 SDR 192, effective </w:t>
      </w:r>
      <w:smartTag w:uri="urn:schemas-microsoft-com:office:smarttags" w:element="date">
        <w:smartTagPr>
          <w:attr w:name="Year" w:val="2005"/>
          <w:attr w:name="Day" w:val="9"/>
          <w:attr w:name="Month" w:val="6"/>
        </w:smartTagPr>
        <w:r>
          <w:rPr>
            <w:rFonts w:ascii="Times New Roman" w:hAnsi="Times New Roman"/>
            <w:sz w:val="24"/>
          </w:rPr>
          <w:t>June 9, 2005</w:t>
        </w:r>
      </w:smartTag>
      <w:r>
        <w:rPr>
          <w:rFonts w:ascii="Times New Roman" w:hAnsi="Times New Roman"/>
          <w:sz w:val="24"/>
        </w:rPr>
        <w:t>.</w:t>
      </w:r>
    </w:p>
    <w:p w:rsidR="00AD0E32" w:rsidRDefault="00AD0E32" w:rsidP="00E76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450DE">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(1)(14).</w:t>
      </w:r>
    </w:p>
    <w:p w:rsidR="00AD0E32" w:rsidRDefault="00AD0E32" w:rsidP="00E76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sidRPr="000450DE">
        <w:rPr>
          <w:rFonts w:ascii="Times New Roman" w:hAnsi="Times New Roman"/>
          <w:b/>
          <w:sz w:val="24"/>
        </w:rPr>
        <w:tab/>
        <w:t>Law Implemented:</w:t>
      </w:r>
      <w:r>
        <w:rPr>
          <w:rFonts w:ascii="Times New Roman" w:hAnsi="Times New Roman"/>
          <w:sz w:val="24"/>
        </w:rPr>
        <w:t xml:space="preserve"> SDCL 23-3-35.4, 23-3-35.5.</w:t>
      </w:r>
    </w:p>
    <w:p w:rsidR="00AD0E32" w:rsidRDefault="00AD0E32" w:rsidP="00E767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D0E32" w:rsidSect="00AD0E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450DE"/>
    <w:rsid w:val="000646C4"/>
    <w:rsid w:val="0007415B"/>
    <w:rsid w:val="00076A24"/>
    <w:rsid w:val="000833FA"/>
    <w:rsid w:val="000B4E6A"/>
    <w:rsid w:val="000B7545"/>
    <w:rsid w:val="000C11D1"/>
    <w:rsid w:val="000D0E24"/>
    <w:rsid w:val="000D3154"/>
    <w:rsid w:val="000E5293"/>
    <w:rsid w:val="000F0480"/>
    <w:rsid w:val="00114090"/>
    <w:rsid w:val="001930B6"/>
    <w:rsid w:val="00195E31"/>
    <w:rsid w:val="001B7C4D"/>
    <w:rsid w:val="001D3F0A"/>
    <w:rsid w:val="001F31B5"/>
    <w:rsid w:val="001F7C12"/>
    <w:rsid w:val="00214802"/>
    <w:rsid w:val="002168E8"/>
    <w:rsid w:val="00243FBC"/>
    <w:rsid w:val="002469B0"/>
    <w:rsid w:val="00257B8D"/>
    <w:rsid w:val="002710AD"/>
    <w:rsid w:val="00274154"/>
    <w:rsid w:val="002921A4"/>
    <w:rsid w:val="002B658E"/>
    <w:rsid w:val="002D353A"/>
    <w:rsid w:val="002D79DF"/>
    <w:rsid w:val="002E6CCE"/>
    <w:rsid w:val="002E74D0"/>
    <w:rsid w:val="0031722A"/>
    <w:rsid w:val="0032567C"/>
    <w:rsid w:val="00332BFD"/>
    <w:rsid w:val="00370071"/>
    <w:rsid w:val="00375B96"/>
    <w:rsid w:val="003C1399"/>
    <w:rsid w:val="003C788A"/>
    <w:rsid w:val="003F3D85"/>
    <w:rsid w:val="00443059"/>
    <w:rsid w:val="004578F1"/>
    <w:rsid w:val="0047776D"/>
    <w:rsid w:val="004C5748"/>
    <w:rsid w:val="004F3560"/>
    <w:rsid w:val="004F5FC6"/>
    <w:rsid w:val="004F6F19"/>
    <w:rsid w:val="00521134"/>
    <w:rsid w:val="005222BA"/>
    <w:rsid w:val="00530E97"/>
    <w:rsid w:val="00542158"/>
    <w:rsid w:val="00551A3F"/>
    <w:rsid w:val="00556ED7"/>
    <w:rsid w:val="005E5F82"/>
    <w:rsid w:val="0060340B"/>
    <w:rsid w:val="00603B83"/>
    <w:rsid w:val="006231DB"/>
    <w:rsid w:val="006448A3"/>
    <w:rsid w:val="006811B8"/>
    <w:rsid w:val="006935E2"/>
    <w:rsid w:val="006B46D0"/>
    <w:rsid w:val="006D4E2A"/>
    <w:rsid w:val="006E4B21"/>
    <w:rsid w:val="007151F1"/>
    <w:rsid w:val="007165C3"/>
    <w:rsid w:val="00732F3C"/>
    <w:rsid w:val="007477E7"/>
    <w:rsid w:val="007635E3"/>
    <w:rsid w:val="0079044B"/>
    <w:rsid w:val="0079365C"/>
    <w:rsid w:val="007E76F8"/>
    <w:rsid w:val="007F117A"/>
    <w:rsid w:val="00822D77"/>
    <w:rsid w:val="00825ED2"/>
    <w:rsid w:val="0083017E"/>
    <w:rsid w:val="008426EC"/>
    <w:rsid w:val="008571DB"/>
    <w:rsid w:val="00876045"/>
    <w:rsid w:val="008A03CB"/>
    <w:rsid w:val="008A4B00"/>
    <w:rsid w:val="008E23B9"/>
    <w:rsid w:val="008F01DC"/>
    <w:rsid w:val="008F15F2"/>
    <w:rsid w:val="00966FC1"/>
    <w:rsid w:val="00970A8D"/>
    <w:rsid w:val="00981D42"/>
    <w:rsid w:val="00982FD0"/>
    <w:rsid w:val="009A31B8"/>
    <w:rsid w:val="009E6710"/>
    <w:rsid w:val="009F6BD2"/>
    <w:rsid w:val="00A03C26"/>
    <w:rsid w:val="00A20A07"/>
    <w:rsid w:val="00A2198B"/>
    <w:rsid w:val="00A3194C"/>
    <w:rsid w:val="00A6326B"/>
    <w:rsid w:val="00A677F8"/>
    <w:rsid w:val="00A9458C"/>
    <w:rsid w:val="00AB4956"/>
    <w:rsid w:val="00AC3F9E"/>
    <w:rsid w:val="00AD0E32"/>
    <w:rsid w:val="00AE02C7"/>
    <w:rsid w:val="00AF5B13"/>
    <w:rsid w:val="00B5025E"/>
    <w:rsid w:val="00B83900"/>
    <w:rsid w:val="00BA2D56"/>
    <w:rsid w:val="00BB6B68"/>
    <w:rsid w:val="00BD7CAE"/>
    <w:rsid w:val="00BF3B10"/>
    <w:rsid w:val="00C17ACE"/>
    <w:rsid w:val="00C33011"/>
    <w:rsid w:val="00C51418"/>
    <w:rsid w:val="00C620EF"/>
    <w:rsid w:val="00C841FF"/>
    <w:rsid w:val="00C86D67"/>
    <w:rsid w:val="00C95510"/>
    <w:rsid w:val="00CE0E2C"/>
    <w:rsid w:val="00CE5A95"/>
    <w:rsid w:val="00CF3FB7"/>
    <w:rsid w:val="00D16C39"/>
    <w:rsid w:val="00DA730E"/>
    <w:rsid w:val="00DC7B43"/>
    <w:rsid w:val="00DC7E67"/>
    <w:rsid w:val="00DE0D69"/>
    <w:rsid w:val="00E20D27"/>
    <w:rsid w:val="00E54848"/>
    <w:rsid w:val="00E754FD"/>
    <w:rsid w:val="00E76700"/>
    <w:rsid w:val="00E7699A"/>
    <w:rsid w:val="00EC2565"/>
    <w:rsid w:val="00EE0D4B"/>
    <w:rsid w:val="00EE59B5"/>
    <w:rsid w:val="00EF2E04"/>
    <w:rsid w:val="00EF2E79"/>
    <w:rsid w:val="00EF3010"/>
    <w:rsid w:val="00F1253A"/>
    <w:rsid w:val="00F152C9"/>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6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66</Words>
  <Characters>381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2005-06-08T15:32:00Z</dcterms:created>
  <dcterms:modified xsi:type="dcterms:W3CDTF">2005-06-08T15:32:00Z</dcterms:modified>
</cp:coreProperties>
</file>