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57" w:rsidRDefault="00F94957" w:rsidP="005C12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65C3">
        <w:rPr>
          <w:rFonts w:ascii="Times New Roman" w:hAnsi="Times New Roman"/>
          <w:b/>
          <w:sz w:val="24"/>
        </w:rPr>
        <w:t>2:01:13:14.  Request for certification of canine team.</w:t>
      </w:r>
      <w:r>
        <w:rPr>
          <w:rFonts w:ascii="Times New Roman" w:hAnsi="Times New Roman"/>
          <w:sz w:val="24"/>
        </w:rPr>
        <w:t xml:space="preserve"> A law enforcement agency shall apply to the commission for issuance of certification for a canine team.</w:t>
      </w:r>
    </w:p>
    <w:p w:rsidR="00F94957" w:rsidRDefault="00F94957" w:rsidP="005C12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4957" w:rsidRDefault="00F94957" w:rsidP="005C12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38 SDR 214, effective June 21, 2012.</w:t>
      </w:r>
    </w:p>
    <w:p w:rsidR="00F94957" w:rsidRDefault="00F94957" w:rsidP="005C12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 w:rsidR="00F94957" w:rsidRDefault="00F94957" w:rsidP="005C12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0450DE"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 w:rsidR="00F94957" w:rsidRDefault="00F94957" w:rsidP="005C12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4957" w:rsidSect="00F9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2E1"/>
    <w:rsid w:val="000450DE"/>
    <w:rsid w:val="001A4616"/>
    <w:rsid w:val="005C12E1"/>
    <w:rsid w:val="007165C3"/>
    <w:rsid w:val="009126AD"/>
    <w:rsid w:val="00F9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E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2012-06-13T15:47:00Z</dcterms:created>
  <dcterms:modified xsi:type="dcterms:W3CDTF">2012-06-13T15:47:00Z</dcterms:modified>
</cp:coreProperties>
</file>