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88" w:rsidRPr="00857487" w:rsidRDefault="00756A88" w:rsidP="00857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57487">
        <w:tab/>
      </w:r>
      <w:r w:rsidRPr="00857487">
        <w:rPr>
          <w:b/>
        </w:rPr>
        <w:t>2:01:16:01.  Certificate of completion.</w:t>
      </w:r>
      <w:r w:rsidRPr="00857487">
        <w:t xml:space="preserve"> Upon successful completion of the basic training course required by this chapter, the law enforcement training office shall issue a certificate indicating that the individual successful</w:t>
      </w:r>
      <w:r>
        <w:t>ly</w:t>
      </w:r>
      <w:r w:rsidRPr="00857487">
        <w:t xml:space="preserve"> completed the school sentinel basic training course.</w:t>
      </w:r>
    </w:p>
    <w:p w:rsidR="00756A88" w:rsidRPr="00857487" w:rsidRDefault="00756A88" w:rsidP="00857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56A88" w:rsidRPr="00857487" w:rsidRDefault="00756A88" w:rsidP="00857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57487">
        <w:rPr>
          <w:szCs w:val="20"/>
        </w:rPr>
        <w:tab/>
      </w:r>
      <w:r w:rsidRPr="00857487">
        <w:rPr>
          <w:b/>
          <w:szCs w:val="20"/>
        </w:rPr>
        <w:t>Source:</w:t>
      </w:r>
      <w:r w:rsidRPr="00857487">
        <w:rPr>
          <w:szCs w:val="20"/>
        </w:rPr>
        <w:t xml:space="preserve"> 40 SDR 44, effective September 17, 2013.</w:t>
      </w:r>
    </w:p>
    <w:p w:rsidR="00756A88" w:rsidRPr="00857487" w:rsidRDefault="00756A88" w:rsidP="00857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57487">
        <w:rPr>
          <w:szCs w:val="20"/>
        </w:rPr>
        <w:tab/>
      </w:r>
      <w:r w:rsidRPr="00857487">
        <w:rPr>
          <w:b/>
          <w:szCs w:val="20"/>
        </w:rPr>
        <w:t>General Authority:</w:t>
      </w:r>
      <w:r w:rsidRPr="00857487">
        <w:rPr>
          <w:szCs w:val="20"/>
        </w:rPr>
        <w:t xml:space="preserve"> SDCL 23-3-35(16).</w:t>
      </w:r>
    </w:p>
    <w:p w:rsidR="00756A88" w:rsidRPr="00857487" w:rsidRDefault="00756A88" w:rsidP="00857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57487">
        <w:rPr>
          <w:szCs w:val="20"/>
        </w:rPr>
        <w:tab/>
      </w:r>
      <w:r w:rsidRPr="00857487">
        <w:rPr>
          <w:b/>
          <w:szCs w:val="20"/>
        </w:rPr>
        <w:t>Law Implemented:</w:t>
      </w:r>
      <w:r w:rsidRPr="00857487">
        <w:rPr>
          <w:szCs w:val="20"/>
        </w:rPr>
        <w:t xml:space="preserve"> SDCL 23-3-35(16).</w:t>
      </w:r>
    </w:p>
    <w:p w:rsidR="00756A88" w:rsidRPr="00857487" w:rsidRDefault="00756A88" w:rsidP="00857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b/>
        </w:rPr>
      </w:pPr>
    </w:p>
    <w:sectPr w:rsidR="00756A88" w:rsidRPr="0085748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87"/>
    <w:rsid w:val="00086AE4"/>
    <w:rsid w:val="00477B21"/>
    <w:rsid w:val="00756A88"/>
    <w:rsid w:val="00857487"/>
    <w:rsid w:val="008B09BA"/>
    <w:rsid w:val="009B13CF"/>
    <w:rsid w:val="00BD2079"/>
    <w:rsid w:val="00DE58CC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60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2013-09-16T18:38:00Z</dcterms:created>
  <dcterms:modified xsi:type="dcterms:W3CDTF">2013-09-16T19:44:00Z</dcterms:modified>
</cp:coreProperties>
</file>