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rPr>
          <w:b/>
        </w:rPr>
        <w:tab/>
        <w:t>2:01:16:02.  Approved basic training course.</w:t>
      </w:r>
      <w:r w:rsidRPr="00E07461">
        <w:t xml:space="preserve"> The basic training course for a school sentinel consists of a curriculum of at least 80 hours of training and includes the following subject areas: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tab/>
        <w:t>(1)  Firearms proficiency;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tab/>
        <w:t>(2)  Use of force;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tab/>
        <w:t>(3)  Legal aspects;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tab/>
        <w:t>(4)  Weapons retention;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tab/>
        <w:t>(5)  Weapons storage;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tab/>
        <w:t>(6)  Identifying protocol for identifying sentinel; and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07461">
        <w:tab/>
        <w:t>(7)  First aid.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07461">
        <w:rPr>
          <w:szCs w:val="20"/>
        </w:rPr>
        <w:tab/>
      </w:r>
      <w:r w:rsidRPr="00E07461">
        <w:rPr>
          <w:b/>
          <w:szCs w:val="20"/>
        </w:rPr>
        <w:t>Source:</w:t>
      </w:r>
      <w:r w:rsidRPr="00E07461">
        <w:rPr>
          <w:szCs w:val="20"/>
        </w:rPr>
        <w:t xml:space="preserve"> 40 SDR 44, effective September 17, 2013.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07461">
        <w:rPr>
          <w:szCs w:val="20"/>
        </w:rPr>
        <w:tab/>
      </w:r>
      <w:r w:rsidRPr="00E07461">
        <w:rPr>
          <w:b/>
          <w:szCs w:val="20"/>
        </w:rPr>
        <w:t>General Authority:</w:t>
      </w:r>
      <w:r w:rsidRPr="00E07461">
        <w:rPr>
          <w:szCs w:val="20"/>
        </w:rPr>
        <w:t xml:space="preserve"> SDCL 23-3-35(16).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07461">
        <w:rPr>
          <w:szCs w:val="20"/>
        </w:rPr>
        <w:tab/>
      </w:r>
      <w:r w:rsidRPr="00E07461">
        <w:rPr>
          <w:b/>
          <w:szCs w:val="20"/>
        </w:rPr>
        <w:t>Law Implemented:</w:t>
      </w:r>
      <w:r w:rsidRPr="00E07461">
        <w:rPr>
          <w:szCs w:val="20"/>
        </w:rPr>
        <w:t xml:space="preserve"> SDCL 23-3-35(16).</w:t>
      </w:r>
    </w:p>
    <w:p w:rsidR="001A6153" w:rsidRPr="00E07461" w:rsidRDefault="001A6153" w:rsidP="00E074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1A6153" w:rsidRPr="00E0746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461"/>
    <w:rsid w:val="00086AE4"/>
    <w:rsid w:val="001A6153"/>
    <w:rsid w:val="00477B21"/>
    <w:rsid w:val="008B09BA"/>
    <w:rsid w:val="009B13CF"/>
    <w:rsid w:val="00BD2079"/>
    <w:rsid w:val="00E07461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2013-09-16T18:38:00Z</dcterms:created>
  <dcterms:modified xsi:type="dcterms:W3CDTF">2013-09-16T18:39:00Z</dcterms:modified>
</cp:coreProperties>
</file>