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F0A" w:rsidRPr="00116048" w:rsidRDefault="00123F0A" w:rsidP="0011604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116048">
        <w:tab/>
      </w:r>
      <w:r w:rsidRPr="00116048">
        <w:rPr>
          <w:b/>
        </w:rPr>
        <w:t>2:01:16:03.  Successful completion of training course.</w:t>
      </w:r>
      <w:r w:rsidRPr="00116048">
        <w:t xml:space="preserve"> An applicant, to successfully complete the basic training course, must receive a passing score on all written and skills examinations administered in connection with the course. The executive secretary, at the direction of the commission, shall establish rules of internal management setting forth the passing score for each examination. The executive secretary shall, prior to the commencement of the training course, notify applicants of the level of performance that constitutes a passing score for each examination. An applicant may retake the examination within seven days of failing. An applicant may not take an examination more than twice. The executive secretary may, for cause, allow an applicant to retake an examination at other times.</w:t>
      </w:r>
    </w:p>
    <w:p w:rsidR="00123F0A" w:rsidRPr="00116048" w:rsidRDefault="00123F0A" w:rsidP="0011604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123F0A" w:rsidRPr="00116048" w:rsidRDefault="00123F0A" w:rsidP="0011604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116048">
        <w:rPr>
          <w:szCs w:val="20"/>
        </w:rPr>
        <w:tab/>
      </w:r>
      <w:r w:rsidRPr="00116048">
        <w:rPr>
          <w:b/>
          <w:szCs w:val="20"/>
        </w:rPr>
        <w:t>Source:</w:t>
      </w:r>
      <w:r w:rsidRPr="00116048">
        <w:rPr>
          <w:szCs w:val="20"/>
        </w:rPr>
        <w:t xml:space="preserve"> 40 SDR 44, effective September 17, 2013.</w:t>
      </w:r>
    </w:p>
    <w:p w:rsidR="00123F0A" w:rsidRPr="00116048" w:rsidRDefault="00123F0A" w:rsidP="0011604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116048">
        <w:rPr>
          <w:szCs w:val="20"/>
        </w:rPr>
        <w:tab/>
      </w:r>
      <w:r w:rsidRPr="00116048">
        <w:rPr>
          <w:b/>
          <w:szCs w:val="20"/>
        </w:rPr>
        <w:t>General Authority:</w:t>
      </w:r>
      <w:r w:rsidRPr="00116048">
        <w:rPr>
          <w:szCs w:val="20"/>
        </w:rPr>
        <w:t xml:space="preserve"> SDCL 23-3-35(16).</w:t>
      </w:r>
    </w:p>
    <w:p w:rsidR="00123F0A" w:rsidRPr="00116048" w:rsidRDefault="00123F0A" w:rsidP="0011604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116048">
        <w:rPr>
          <w:szCs w:val="20"/>
        </w:rPr>
        <w:tab/>
      </w:r>
      <w:r w:rsidRPr="00116048">
        <w:rPr>
          <w:b/>
          <w:szCs w:val="20"/>
        </w:rPr>
        <w:t>Law Implemented:</w:t>
      </w:r>
      <w:r w:rsidRPr="00116048">
        <w:rPr>
          <w:szCs w:val="20"/>
        </w:rPr>
        <w:t xml:space="preserve"> SDCL 23-3-35(16).</w:t>
      </w:r>
    </w:p>
    <w:p w:rsidR="00123F0A" w:rsidRPr="00116048" w:rsidRDefault="00123F0A" w:rsidP="0011604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123F0A" w:rsidRPr="00116048"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6048"/>
    <w:rsid w:val="00086AE4"/>
    <w:rsid w:val="00116048"/>
    <w:rsid w:val="00123F0A"/>
    <w:rsid w:val="00477B21"/>
    <w:rsid w:val="008B09BA"/>
    <w:rsid w:val="009B13CF"/>
    <w:rsid w:val="00BD2079"/>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138</Words>
  <Characters>792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2013-09-16T18:39:00Z</dcterms:created>
  <dcterms:modified xsi:type="dcterms:W3CDTF">2013-09-16T18:39:00Z</dcterms:modified>
</cp:coreProperties>
</file>