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7E8" w:rsidRPr="00CF396B" w:rsidRDefault="007837E8" w:rsidP="00CF39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CF396B">
        <w:tab/>
      </w:r>
      <w:r w:rsidRPr="00CF396B">
        <w:rPr>
          <w:b/>
        </w:rPr>
        <w:t>2:01:16:09.  Dismissal.</w:t>
      </w:r>
      <w:r w:rsidRPr="00CF396B">
        <w:t xml:space="preserve"> The executive secretary may dismiss, from the school sentinel basic training course, any person who violates any restrictions or rule established by the executive secretary to administer or maintain order during the basic training course.</w:t>
      </w:r>
    </w:p>
    <w:p w:rsidR="007837E8" w:rsidRPr="00CF396B" w:rsidRDefault="007837E8" w:rsidP="00CF39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7837E8" w:rsidRPr="00CF396B" w:rsidRDefault="007837E8" w:rsidP="00CF39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CF396B">
        <w:rPr>
          <w:szCs w:val="20"/>
        </w:rPr>
        <w:tab/>
      </w:r>
      <w:r w:rsidRPr="00CF396B">
        <w:rPr>
          <w:b/>
          <w:szCs w:val="20"/>
        </w:rPr>
        <w:t>Source:</w:t>
      </w:r>
      <w:r w:rsidRPr="00CF396B">
        <w:rPr>
          <w:szCs w:val="20"/>
        </w:rPr>
        <w:t xml:space="preserve"> 40 SDR 44, effective September 17, 2013.</w:t>
      </w:r>
    </w:p>
    <w:p w:rsidR="007837E8" w:rsidRPr="00CF396B" w:rsidRDefault="007837E8" w:rsidP="00CF39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CF396B">
        <w:rPr>
          <w:szCs w:val="20"/>
        </w:rPr>
        <w:tab/>
      </w:r>
      <w:r w:rsidRPr="00CF396B">
        <w:rPr>
          <w:b/>
          <w:szCs w:val="20"/>
        </w:rPr>
        <w:t>General Authority:</w:t>
      </w:r>
      <w:r w:rsidRPr="00CF396B">
        <w:rPr>
          <w:szCs w:val="20"/>
        </w:rPr>
        <w:t xml:space="preserve"> SDCL 23-3-35(16).</w:t>
      </w:r>
    </w:p>
    <w:p w:rsidR="007837E8" w:rsidRPr="00CF396B" w:rsidRDefault="007837E8" w:rsidP="00CF39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szCs w:val="20"/>
        </w:rPr>
      </w:pPr>
      <w:r w:rsidRPr="00CF396B">
        <w:rPr>
          <w:szCs w:val="20"/>
        </w:rPr>
        <w:tab/>
      </w:r>
      <w:r w:rsidRPr="00CF396B">
        <w:rPr>
          <w:b/>
          <w:szCs w:val="20"/>
        </w:rPr>
        <w:t>Law Implemented:</w:t>
      </w:r>
      <w:r w:rsidRPr="00CF396B">
        <w:rPr>
          <w:szCs w:val="20"/>
        </w:rPr>
        <w:t xml:space="preserve"> SDCL 23-3-35(16).</w:t>
      </w:r>
    </w:p>
    <w:p w:rsidR="007837E8" w:rsidRPr="00CF396B" w:rsidRDefault="007837E8" w:rsidP="00CF39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7837E8" w:rsidRPr="00CF396B"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396B"/>
    <w:rsid w:val="00086AE4"/>
    <w:rsid w:val="00477B21"/>
    <w:rsid w:val="007837E8"/>
    <w:rsid w:val="008B09BA"/>
    <w:rsid w:val="009B13CF"/>
    <w:rsid w:val="00BD2079"/>
    <w:rsid w:val="00CF396B"/>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58</Words>
  <Characters>332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2013-09-16T18:43:00Z</dcterms:created>
  <dcterms:modified xsi:type="dcterms:W3CDTF">2013-09-16T18:43:00Z</dcterms:modified>
</cp:coreProperties>
</file>