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97" w:rsidRPr="00C90DE4" w:rsidRDefault="00A25497" w:rsidP="002438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90DE4">
        <w:rPr>
          <w:rFonts w:ascii="Times New Roman" w:hAnsi="Times New Roman"/>
          <w:b/>
          <w:sz w:val="24"/>
          <w:szCs w:val="24"/>
        </w:rPr>
        <w:t>CHAPTER 2:01:18</w:t>
      </w:r>
    </w:p>
    <w:p w:rsidR="00A25497" w:rsidRPr="00C90DE4" w:rsidRDefault="00A25497" w:rsidP="002438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25497" w:rsidRPr="00C90DE4" w:rsidRDefault="00A25497" w:rsidP="002438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  <w:szCs w:val="24"/>
        </w:rPr>
      </w:pPr>
      <w:r w:rsidRPr="00C90DE4">
        <w:rPr>
          <w:rFonts w:ascii="Times New Roman" w:hAnsi="Times New Roman"/>
          <w:b/>
          <w:sz w:val="24"/>
          <w:szCs w:val="24"/>
        </w:rPr>
        <w:t>ENHANCED CONCEALED PISTOL USE OF FORCE TRAINING PROGRAM</w:t>
      </w:r>
    </w:p>
    <w:p w:rsidR="00A25497" w:rsidRPr="00C90DE4" w:rsidRDefault="00A25497" w:rsidP="002438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25497" w:rsidRPr="00C90DE4" w:rsidRDefault="00A25497" w:rsidP="002438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25497" w:rsidRDefault="00A25497" w:rsidP="002438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</w:t>
      </w:r>
    </w:p>
    <w:p w:rsidR="00A25497" w:rsidRDefault="00A25497" w:rsidP="002438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2:01:18:01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Certificate of completion.</w:t>
      </w:r>
    </w:p>
    <w:p w:rsidR="00A25497" w:rsidRDefault="00A25497" w:rsidP="002438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2:01:18:02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Approved training course.</w:t>
      </w:r>
    </w:p>
    <w:p w:rsidR="00A25497" w:rsidRDefault="00A25497" w:rsidP="002438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2:01:18:03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Successful completion of training course.</w:t>
      </w:r>
    </w:p>
    <w:p w:rsidR="00A25497" w:rsidRDefault="00A25497" w:rsidP="002438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2:01:18:04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Time course is conducted.</w:t>
      </w:r>
    </w:p>
    <w:p w:rsidR="00A25497" w:rsidRDefault="00A25497" w:rsidP="002438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2:01:18:05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Place of training.</w:t>
      </w:r>
    </w:p>
    <w:p w:rsidR="00A25497" w:rsidRDefault="00A25497" w:rsidP="002438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2:01:18:06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Training course fee.</w:t>
      </w:r>
    </w:p>
    <w:p w:rsidR="00A25497" w:rsidRDefault="00A25497" w:rsidP="002438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2:01:18:07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Discipline during training course.</w:t>
      </w:r>
    </w:p>
    <w:p w:rsidR="00A25497" w:rsidRDefault="00A25497" w:rsidP="002438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2:01:18:08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Dismissal.</w:t>
      </w:r>
    </w:p>
    <w:p w:rsidR="00A25497" w:rsidRDefault="00A25497" w:rsidP="002438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p w:rsidR="00A25497" w:rsidRDefault="00A25497" w:rsidP="002438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sectPr w:rsidR="00A25497" w:rsidSect="00122301">
      <w:pgSz w:w="12240" w:h="15840"/>
      <w:pgMar w:top="994" w:right="1267" w:bottom="99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8EA"/>
    <w:rsid w:val="00002511"/>
    <w:rsid w:val="00006093"/>
    <w:rsid w:val="00006832"/>
    <w:rsid w:val="00006F54"/>
    <w:rsid w:val="00010DDD"/>
    <w:rsid w:val="00011A93"/>
    <w:rsid w:val="000123A1"/>
    <w:rsid w:val="00012B6E"/>
    <w:rsid w:val="0001389C"/>
    <w:rsid w:val="00014B97"/>
    <w:rsid w:val="00014C6F"/>
    <w:rsid w:val="00016153"/>
    <w:rsid w:val="00021680"/>
    <w:rsid w:val="00022515"/>
    <w:rsid w:val="00025028"/>
    <w:rsid w:val="000276C9"/>
    <w:rsid w:val="00033364"/>
    <w:rsid w:val="0003398A"/>
    <w:rsid w:val="00037A3F"/>
    <w:rsid w:val="00040CF5"/>
    <w:rsid w:val="000412EB"/>
    <w:rsid w:val="000428F8"/>
    <w:rsid w:val="00042D3C"/>
    <w:rsid w:val="000476FA"/>
    <w:rsid w:val="0005050A"/>
    <w:rsid w:val="00055ACC"/>
    <w:rsid w:val="00055EE9"/>
    <w:rsid w:val="00056BF2"/>
    <w:rsid w:val="00063C77"/>
    <w:rsid w:val="00064551"/>
    <w:rsid w:val="00066AD8"/>
    <w:rsid w:val="0006731E"/>
    <w:rsid w:val="000754E3"/>
    <w:rsid w:val="0007609E"/>
    <w:rsid w:val="00081EB4"/>
    <w:rsid w:val="00083E5E"/>
    <w:rsid w:val="000921B2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C2449"/>
    <w:rsid w:val="000C3CDD"/>
    <w:rsid w:val="000C680F"/>
    <w:rsid w:val="000C721E"/>
    <w:rsid w:val="000C75D4"/>
    <w:rsid w:val="000D109C"/>
    <w:rsid w:val="000E3CBB"/>
    <w:rsid w:val="000E647F"/>
    <w:rsid w:val="000F0970"/>
    <w:rsid w:val="000F41A1"/>
    <w:rsid w:val="000F459D"/>
    <w:rsid w:val="000F482D"/>
    <w:rsid w:val="000F63F2"/>
    <w:rsid w:val="00101F0E"/>
    <w:rsid w:val="00103787"/>
    <w:rsid w:val="00104919"/>
    <w:rsid w:val="00104F59"/>
    <w:rsid w:val="001052D4"/>
    <w:rsid w:val="00106DDB"/>
    <w:rsid w:val="00111188"/>
    <w:rsid w:val="0011309F"/>
    <w:rsid w:val="00114254"/>
    <w:rsid w:val="0011736F"/>
    <w:rsid w:val="00117EF4"/>
    <w:rsid w:val="00120D65"/>
    <w:rsid w:val="00121EB8"/>
    <w:rsid w:val="00122301"/>
    <w:rsid w:val="00122BBA"/>
    <w:rsid w:val="00122CF5"/>
    <w:rsid w:val="0012604B"/>
    <w:rsid w:val="00127B37"/>
    <w:rsid w:val="00133831"/>
    <w:rsid w:val="001338F0"/>
    <w:rsid w:val="00140F09"/>
    <w:rsid w:val="00141371"/>
    <w:rsid w:val="00142937"/>
    <w:rsid w:val="00144193"/>
    <w:rsid w:val="001442C7"/>
    <w:rsid w:val="00144302"/>
    <w:rsid w:val="00146E12"/>
    <w:rsid w:val="00150BCF"/>
    <w:rsid w:val="00150BDB"/>
    <w:rsid w:val="00151502"/>
    <w:rsid w:val="001540AD"/>
    <w:rsid w:val="0015676F"/>
    <w:rsid w:val="001602A9"/>
    <w:rsid w:val="00160BD9"/>
    <w:rsid w:val="001619E6"/>
    <w:rsid w:val="00161DEE"/>
    <w:rsid w:val="0016435B"/>
    <w:rsid w:val="00166DA4"/>
    <w:rsid w:val="00171198"/>
    <w:rsid w:val="0017251D"/>
    <w:rsid w:val="00180477"/>
    <w:rsid w:val="001823C0"/>
    <w:rsid w:val="00182E88"/>
    <w:rsid w:val="001833FF"/>
    <w:rsid w:val="00183F34"/>
    <w:rsid w:val="0018667B"/>
    <w:rsid w:val="00186FF0"/>
    <w:rsid w:val="00187DB0"/>
    <w:rsid w:val="00190F2D"/>
    <w:rsid w:val="001978D8"/>
    <w:rsid w:val="001A0DD5"/>
    <w:rsid w:val="001A2924"/>
    <w:rsid w:val="001A4E1C"/>
    <w:rsid w:val="001B2854"/>
    <w:rsid w:val="001B34FF"/>
    <w:rsid w:val="001C426C"/>
    <w:rsid w:val="001C4B93"/>
    <w:rsid w:val="001D1E18"/>
    <w:rsid w:val="001D3FBB"/>
    <w:rsid w:val="001D501D"/>
    <w:rsid w:val="001D6B38"/>
    <w:rsid w:val="001E2CD1"/>
    <w:rsid w:val="001E57F5"/>
    <w:rsid w:val="001F3515"/>
    <w:rsid w:val="001F4562"/>
    <w:rsid w:val="001F5A84"/>
    <w:rsid w:val="00200997"/>
    <w:rsid w:val="00207E92"/>
    <w:rsid w:val="002116B4"/>
    <w:rsid w:val="0021326B"/>
    <w:rsid w:val="002157D3"/>
    <w:rsid w:val="00215967"/>
    <w:rsid w:val="002175E4"/>
    <w:rsid w:val="00217A00"/>
    <w:rsid w:val="00230E14"/>
    <w:rsid w:val="00231564"/>
    <w:rsid w:val="002420C9"/>
    <w:rsid w:val="00242C4B"/>
    <w:rsid w:val="002438EA"/>
    <w:rsid w:val="00243EBB"/>
    <w:rsid w:val="00247019"/>
    <w:rsid w:val="00247D06"/>
    <w:rsid w:val="00251898"/>
    <w:rsid w:val="00255A93"/>
    <w:rsid w:val="002600B5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35CD"/>
    <w:rsid w:val="00283C94"/>
    <w:rsid w:val="00284DB6"/>
    <w:rsid w:val="00286DF2"/>
    <w:rsid w:val="00291884"/>
    <w:rsid w:val="00292DBE"/>
    <w:rsid w:val="00293C7D"/>
    <w:rsid w:val="00297439"/>
    <w:rsid w:val="0029772E"/>
    <w:rsid w:val="002A08F4"/>
    <w:rsid w:val="002A1AA6"/>
    <w:rsid w:val="002A4D6E"/>
    <w:rsid w:val="002B0514"/>
    <w:rsid w:val="002B0794"/>
    <w:rsid w:val="002B07B1"/>
    <w:rsid w:val="002B2EE6"/>
    <w:rsid w:val="002B5A20"/>
    <w:rsid w:val="002B7CB6"/>
    <w:rsid w:val="002C1A4F"/>
    <w:rsid w:val="002C4542"/>
    <w:rsid w:val="002C670C"/>
    <w:rsid w:val="002D0EB0"/>
    <w:rsid w:val="002D2C0C"/>
    <w:rsid w:val="002D2EE5"/>
    <w:rsid w:val="002D3C8B"/>
    <w:rsid w:val="002D4F9F"/>
    <w:rsid w:val="002D540D"/>
    <w:rsid w:val="002D5567"/>
    <w:rsid w:val="002E0DE5"/>
    <w:rsid w:val="002E16FA"/>
    <w:rsid w:val="002E1A10"/>
    <w:rsid w:val="002E4E20"/>
    <w:rsid w:val="002F0586"/>
    <w:rsid w:val="002F4FA4"/>
    <w:rsid w:val="002F5D29"/>
    <w:rsid w:val="002F6B40"/>
    <w:rsid w:val="00300B09"/>
    <w:rsid w:val="00301B58"/>
    <w:rsid w:val="00301EF1"/>
    <w:rsid w:val="00310092"/>
    <w:rsid w:val="003134E5"/>
    <w:rsid w:val="00315620"/>
    <w:rsid w:val="003162F0"/>
    <w:rsid w:val="00316DEE"/>
    <w:rsid w:val="00323667"/>
    <w:rsid w:val="00327338"/>
    <w:rsid w:val="0033039C"/>
    <w:rsid w:val="00332B73"/>
    <w:rsid w:val="00334186"/>
    <w:rsid w:val="00334C3E"/>
    <w:rsid w:val="00335587"/>
    <w:rsid w:val="003439DA"/>
    <w:rsid w:val="003450FB"/>
    <w:rsid w:val="0034599C"/>
    <w:rsid w:val="00346F78"/>
    <w:rsid w:val="003471F4"/>
    <w:rsid w:val="00351A2C"/>
    <w:rsid w:val="00355D08"/>
    <w:rsid w:val="003607AB"/>
    <w:rsid w:val="0036283E"/>
    <w:rsid w:val="00363017"/>
    <w:rsid w:val="00363D23"/>
    <w:rsid w:val="00364528"/>
    <w:rsid w:val="0036502F"/>
    <w:rsid w:val="003669E3"/>
    <w:rsid w:val="003674A0"/>
    <w:rsid w:val="0037406D"/>
    <w:rsid w:val="00375C9A"/>
    <w:rsid w:val="003802E1"/>
    <w:rsid w:val="00382BBA"/>
    <w:rsid w:val="003830C8"/>
    <w:rsid w:val="00385659"/>
    <w:rsid w:val="00392FB8"/>
    <w:rsid w:val="003938D2"/>
    <w:rsid w:val="003945CF"/>
    <w:rsid w:val="00394A72"/>
    <w:rsid w:val="00395478"/>
    <w:rsid w:val="003972DD"/>
    <w:rsid w:val="003B26E6"/>
    <w:rsid w:val="003B355C"/>
    <w:rsid w:val="003B66BE"/>
    <w:rsid w:val="003C4286"/>
    <w:rsid w:val="003D00A9"/>
    <w:rsid w:val="003D03D0"/>
    <w:rsid w:val="003D0B67"/>
    <w:rsid w:val="003D3ACF"/>
    <w:rsid w:val="003D4C22"/>
    <w:rsid w:val="003E08A8"/>
    <w:rsid w:val="003E43F0"/>
    <w:rsid w:val="003E4446"/>
    <w:rsid w:val="003E5255"/>
    <w:rsid w:val="003E7305"/>
    <w:rsid w:val="003E7C3F"/>
    <w:rsid w:val="003F17C5"/>
    <w:rsid w:val="003F2D79"/>
    <w:rsid w:val="003F5F0C"/>
    <w:rsid w:val="003F7267"/>
    <w:rsid w:val="00400194"/>
    <w:rsid w:val="004019FF"/>
    <w:rsid w:val="00406554"/>
    <w:rsid w:val="0040776D"/>
    <w:rsid w:val="004157C2"/>
    <w:rsid w:val="00415E5A"/>
    <w:rsid w:val="00417AE6"/>
    <w:rsid w:val="00424D44"/>
    <w:rsid w:val="0042546C"/>
    <w:rsid w:val="0042645A"/>
    <w:rsid w:val="004267C8"/>
    <w:rsid w:val="00435161"/>
    <w:rsid w:val="00436078"/>
    <w:rsid w:val="00437F8C"/>
    <w:rsid w:val="00440189"/>
    <w:rsid w:val="00440EED"/>
    <w:rsid w:val="00441D0D"/>
    <w:rsid w:val="00450D5E"/>
    <w:rsid w:val="004526A7"/>
    <w:rsid w:val="00455957"/>
    <w:rsid w:val="00455FF7"/>
    <w:rsid w:val="0045611A"/>
    <w:rsid w:val="00456776"/>
    <w:rsid w:val="004618CD"/>
    <w:rsid w:val="00462F64"/>
    <w:rsid w:val="0047259F"/>
    <w:rsid w:val="004735C3"/>
    <w:rsid w:val="00474B12"/>
    <w:rsid w:val="00475650"/>
    <w:rsid w:val="00476975"/>
    <w:rsid w:val="00477F4F"/>
    <w:rsid w:val="0048015C"/>
    <w:rsid w:val="004810A3"/>
    <w:rsid w:val="0048111B"/>
    <w:rsid w:val="00481F24"/>
    <w:rsid w:val="0048776D"/>
    <w:rsid w:val="00490FE5"/>
    <w:rsid w:val="004935F3"/>
    <w:rsid w:val="00494A6C"/>
    <w:rsid w:val="00495395"/>
    <w:rsid w:val="004A2593"/>
    <w:rsid w:val="004A5966"/>
    <w:rsid w:val="004A6B92"/>
    <w:rsid w:val="004B2FF9"/>
    <w:rsid w:val="004B4D18"/>
    <w:rsid w:val="004C3000"/>
    <w:rsid w:val="004E28C6"/>
    <w:rsid w:val="004E6677"/>
    <w:rsid w:val="004E733D"/>
    <w:rsid w:val="004E78CC"/>
    <w:rsid w:val="004F3026"/>
    <w:rsid w:val="005014B1"/>
    <w:rsid w:val="00503328"/>
    <w:rsid w:val="005052C4"/>
    <w:rsid w:val="00506A48"/>
    <w:rsid w:val="00507F4B"/>
    <w:rsid w:val="0051185C"/>
    <w:rsid w:val="00512F67"/>
    <w:rsid w:val="00515CC3"/>
    <w:rsid w:val="005164DF"/>
    <w:rsid w:val="005170E3"/>
    <w:rsid w:val="00522866"/>
    <w:rsid w:val="005230E9"/>
    <w:rsid w:val="0052353E"/>
    <w:rsid w:val="00523C36"/>
    <w:rsid w:val="0052727B"/>
    <w:rsid w:val="0052731B"/>
    <w:rsid w:val="00534CEB"/>
    <w:rsid w:val="0053547E"/>
    <w:rsid w:val="0054090E"/>
    <w:rsid w:val="0054462A"/>
    <w:rsid w:val="005450E7"/>
    <w:rsid w:val="00545EFB"/>
    <w:rsid w:val="00550B06"/>
    <w:rsid w:val="00551B88"/>
    <w:rsid w:val="00554D09"/>
    <w:rsid w:val="00560584"/>
    <w:rsid w:val="00565BAA"/>
    <w:rsid w:val="005677C7"/>
    <w:rsid w:val="00567B25"/>
    <w:rsid w:val="005754D8"/>
    <w:rsid w:val="0058074D"/>
    <w:rsid w:val="005824D9"/>
    <w:rsid w:val="0058379B"/>
    <w:rsid w:val="00584DC3"/>
    <w:rsid w:val="0058596E"/>
    <w:rsid w:val="00585BBB"/>
    <w:rsid w:val="00586B21"/>
    <w:rsid w:val="005905D8"/>
    <w:rsid w:val="00596C3E"/>
    <w:rsid w:val="005A27D2"/>
    <w:rsid w:val="005A30A1"/>
    <w:rsid w:val="005A6501"/>
    <w:rsid w:val="005B00C3"/>
    <w:rsid w:val="005B0928"/>
    <w:rsid w:val="005B3C8E"/>
    <w:rsid w:val="005B497C"/>
    <w:rsid w:val="005B6224"/>
    <w:rsid w:val="005C10D1"/>
    <w:rsid w:val="005C1857"/>
    <w:rsid w:val="005C243B"/>
    <w:rsid w:val="005C5459"/>
    <w:rsid w:val="005C6ECF"/>
    <w:rsid w:val="005D11BE"/>
    <w:rsid w:val="005D1A12"/>
    <w:rsid w:val="005E4FAA"/>
    <w:rsid w:val="005E6D43"/>
    <w:rsid w:val="005E6DAD"/>
    <w:rsid w:val="005F3BBA"/>
    <w:rsid w:val="005F73B1"/>
    <w:rsid w:val="005F7E32"/>
    <w:rsid w:val="00601971"/>
    <w:rsid w:val="00601D8B"/>
    <w:rsid w:val="00611429"/>
    <w:rsid w:val="00613B26"/>
    <w:rsid w:val="00614725"/>
    <w:rsid w:val="006150FF"/>
    <w:rsid w:val="0061796F"/>
    <w:rsid w:val="00620654"/>
    <w:rsid w:val="00620AEA"/>
    <w:rsid w:val="006255C0"/>
    <w:rsid w:val="00630071"/>
    <w:rsid w:val="00630B17"/>
    <w:rsid w:val="00631FE3"/>
    <w:rsid w:val="0063202A"/>
    <w:rsid w:val="00633295"/>
    <w:rsid w:val="00633432"/>
    <w:rsid w:val="0063434F"/>
    <w:rsid w:val="00634FB0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DD1"/>
    <w:rsid w:val="00662148"/>
    <w:rsid w:val="0066349C"/>
    <w:rsid w:val="00664161"/>
    <w:rsid w:val="00664CDF"/>
    <w:rsid w:val="0066582C"/>
    <w:rsid w:val="00671E85"/>
    <w:rsid w:val="006742FE"/>
    <w:rsid w:val="0067481F"/>
    <w:rsid w:val="006823FA"/>
    <w:rsid w:val="00683E31"/>
    <w:rsid w:val="0068511B"/>
    <w:rsid w:val="006854DA"/>
    <w:rsid w:val="006860E0"/>
    <w:rsid w:val="00687681"/>
    <w:rsid w:val="00687DD0"/>
    <w:rsid w:val="00692E3F"/>
    <w:rsid w:val="00696B8C"/>
    <w:rsid w:val="00697BB0"/>
    <w:rsid w:val="006A0836"/>
    <w:rsid w:val="006A0863"/>
    <w:rsid w:val="006A2789"/>
    <w:rsid w:val="006A35C6"/>
    <w:rsid w:val="006A5EA7"/>
    <w:rsid w:val="006B30D9"/>
    <w:rsid w:val="006B3F2D"/>
    <w:rsid w:val="006B4B46"/>
    <w:rsid w:val="006B6D72"/>
    <w:rsid w:val="006B765D"/>
    <w:rsid w:val="006C67E2"/>
    <w:rsid w:val="006C7CFD"/>
    <w:rsid w:val="006D1214"/>
    <w:rsid w:val="006D44D2"/>
    <w:rsid w:val="006D4B40"/>
    <w:rsid w:val="006D60E9"/>
    <w:rsid w:val="006D76D2"/>
    <w:rsid w:val="006D7D02"/>
    <w:rsid w:val="006E1233"/>
    <w:rsid w:val="006E6BF3"/>
    <w:rsid w:val="006F2430"/>
    <w:rsid w:val="00701AE4"/>
    <w:rsid w:val="007028EB"/>
    <w:rsid w:val="00710A94"/>
    <w:rsid w:val="00710F0A"/>
    <w:rsid w:val="00711039"/>
    <w:rsid w:val="007134B6"/>
    <w:rsid w:val="0071724E"/>
    <w:rsid w:val="007235CE"/>
    <w:rsid w:val="00723E07"/>
    <w:rsid w:val="00724985"/>
    <w:rsid w:val="0072571D"/>
    <w:rsid w:val="007271C5"/>
    <w:rsid w:val="007361CD"/>
    <w:rsid w:val="00736386"/>
    <w:rsid w:val="00740FA6"/>
    <w:rsid w:val="00743E05"/>
    <w:rsid w:val="007466F5"/>
    <w:rsid w:val="007468B6"/>
    <w:rsid w:val="00747F20"/>
    <w:rsid w:val="00754F6F"/>
    <w:rsid w:val="00763811"/>
    <w:rsid w:val="00763FB5"/>
    <w:rsid w:val="0076707D"/>
    <w:rsid w:val="007709CD"/>
    <w:rsid w:val="00771503"/>
    <w:rsid w:val="007722E6"/>
    <w:rsid w:val="00773F04"/>
    <w:rsid w:val="00774C4B"/>
    <w:rsid w:val="00784B70"/>
    <w:rsid w:val="00790E43"/>
    <w:rsid w:val="007916BE"/>
    <w:rsid w:val="00791ADF"/>
    <w:rsid w:val="00797DDB"/>
    <w:rsid w:val="007A1992"/>
    <w:rsid w:val="007A5494"/>
    <w:rsid w:val="007A682A"/>
    <w:rsid w:val="007B2DD9"/>
    <w:rsid w:val="007B2E18"/>
    <w:rsid w:val="007B5FB2"/>
    <w:rsid w:val="007C0077"/>
    <w:rsid w:val="007C2A1B"/>
    <w:rsid w:val="007C2CEA"/>
    <w:rsid w:val="007C3722"/>
    <w:rsid w:val="007C4677"/>
    <w:rsid w:val="007C655F"/>
    <w:rsid w:val="007C6A5F"/>
    <w:rsid w:val="007C7B94"/>
    <w:rsid w:val="007E2E7C"/>
    <w:rsid w:val="007E3AEB"/>
    <w:rsid w:val="007E4326"/>
    <w:rsid w:val="007F220D"/>
    <w:rsid w:val="007F4FCE"/>
    <w:rsid w:val="007F5227"/>
    <w:rsid w:val="007F686B"/>
    <w:rsid w:val="007F6DAA"/>
    <w:rsid w:val="008036D7"/>
    <w:rsid w:val="008039A5"/>
    <w:rsid w:val="00805B29"/>
    <w:rsid w:val="00805FE7"/>
    <w:rsid w:val="00806B52"/>
    <w:rsid w:val="008079E7"/>
    <w:rsid w:val="00811FAB"/>
    <w:rsid w:val="00812243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3942"/>
    <w:rsid w:val="00833D94"/>
    <w:rsid w:val="00835753"/>
    <w:rsid w:val="00835E15"/>
    <w:rsid w:val="008416C7"/>
    <w:rsid w:val="00842B96"/>
    <w:rsid w:val="008434A1"/>
    <w:rsid w:val="00843C72"/>
    <w:rsid w:val="00845F94"/>
    <w:rsid w:val="008461E9"/>
    <w:rsid w:val="0084676A"/>
    <w:rsid w:val="008479CD"/>
    <w:rsid w:val="00850484"/>
    <w:rsid w:val="0085656D"/>
    <w:rsid w:val="00857D1E"/>
    <w:rsid w:val="00862DF6"/>
    <w:rsid w:val="00866FA4"/>
    <w:rsid w:val="00881A66"/>
    <w:rsid w:val="00892C18"/>
    <w:rsid w:val="00893D37"/>
    <w:rsid w:val="008A0BCE"/>
    <w:rsid w:val="008A15B4"/>
    <w:rsid w:val="008A3E43"/>
    <w:rsid w:val="008A50BA"/>
    <w:rsid w:val="008A5C70"/>
    <w:rsid w:val="008A7A2F"/>
    <w:rsid w:val="008A7F0D"/>
    <w:rsid w:val="008B1C3E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1E5D"/>
    <w:rsid w:val="008D5E23"/>
    <w:rsid w:val="008D60AE"/>
    <w:rsid w:val="008D7FFA"/>
    <w:rsid w:val="008E0FA7"/>
    <w:rsid w:val="008E3D23"/>
    <w:rsid w:val="008E564B"/>
    <w:rsid w:val="008E589A"/>
    <w:rsid w:val="008E5FBB"/>
    <w:rsid w:val="008F0971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39D3"/>
    <w:rsid w:val="009043F7"/>
    <w:rsid w:val="009054AA"/>
    <w:rsid w:val="00907895"/>
    <w:rsid w:val="0091018D"/>
    <w:rsid w:val="00911416"/>
    <w:rsid w:val="00912494"/>
    <w:rsid w:val="00912782"/>
    <w:rsid w:val="00913B0F"/>
    <w:rsid w:val="009157CF"/>
    <w:rsid w:val="00917567"/>
    <w:rsid w:val="009267AE"/>
    <w:rsid w:val="00926EC9"/>
    <w:rsid w:val="0093100C"/>
    <w:rsid w:val="00932F46"/>
    <w:rsid w:val="00934E08"/>
    <w:rsid w:val="00936A8E"/>
    <w:rsid w:val="00936E9A"/>
    <w:rsid w:val="009404C9"/>
    <w:rsid w:val="009427E9"/>
    <w:rsid w:val="00944959"/>
    <w:rsid w:val="00945C23"/>
    <w:rsid w:val="009466B1"/>
    <w:rsid w:val="00950C61"/>
    <w:rsid w:val="00951DB7"/>
    <w:rsid w:val="00952B72"/>
    <w:rsid w:val="00954301"/>
    <w:rsid w:val="009546C5"/>
    <w:rsid w:val="00955958"/>
    <w:rsid w:val="00955A77"/>
    <w:rsid w:val="00960CA4"/>
    <w:rsid w:val="00962704"/>
    <w:rsid w:val="0096727B"/>
    <w:rsid w:val="00970DB9"/>
    <w:rsid w:val="00974381"/>
    <w:rsid w:val="00977235"/>
    <w:rsid w:val="0098062C"/>
    <w:rsid w:val="00981FE3"/>
    <w:rsid w:val="009873DE"/>
    <w:rsid w:val="009919D4"/>
    <w:rsid w:val="00992E79"/>
    <w:rsid w:val="00995F22"/>
    <w:rsid w:val="009975A0"/>
    <w:rsid w:val="009A0591"/>
    <w:rsid w:val="009A088C"/>
    <w:rsid w:val="009A0BB1"/>
    <w:rsid w:val="009A241C"/>
    <w:rsid w:val="009B0EB9"/>
    <w:rsid w:val="009B0F03"/>
    <w:rsid w:val="009B6974"/>
    <w:rsid w:val="009B6DBD"/>
    <w:rsid w:val="009C5BD6"/>
    <w:rsid w:val="009C6CDB"/>
    <w:rsid w:val="009D2A18"/>
    <w:rsid w:val="009E1F28"/>
    <w:rsid w:val="009E38D4"/>
    <w:rsid w:val="009E4408"/>
    <w:rsid w:val="009E5914"/>
    <w:rsid w:val="009E754C"/>
    <w:rsid w:val="00A0118A"/>
    <w:rsid w:val="00A01199"/>
    <w:rsid w:val="00A01635"/>
    <w:rsid w:val="00A02BD0"/>
    <w:rsid w:val="00A12226"/>
    <w:rsid w:val="00A12C91"/>
    <w:rsid w:val="00A13735"/>
    <w:rsid w:val="00A16F69"/>
    <w:rsid w:val="00A24203"/>
    <w:rsid w:val="00A2455F"/>
    <w:rsid w:val="00A25497"/>
    <w:rsid w:val="00A25BA4"/>
    <w:rsid w:val="00A32349"/>
    <w:rsid w:val="00A44B64"/>
    <w:rsid w:val="00A47ED0"/>
    <w:rsid w:val="00A51576"/>
    <w:rsid w:val="00A5215E"/>
    <w:rsid w:val="00A543EF"/>
    <w:rsid w:val="00A60F0F"/>
    <w:rsid w:val="00A6643E"/>
    <w:rsid w:val="00A7275F"/>
    <w:rsid w:val="00A72A41"/>
    <w:rsid w:val="00A744DF"/>
    <w:rsid w:val="00A80407"/>
    <w:rsid w:val="00A86F2C"/>
    <w:rsid w:val="00A91B07"/>
    <w:rsid w:val="00A93049"/>
    <w:rsid w:val="00A93337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61F0"/>
    <w:rsid w:val="00AB6DB4"/>
    <w:rsid w:val="00AC0942"/>
    <w:rsid w:val="00AC09C6"/>
    <w:rsid w:val="00AC23A7"/>
    <w:rsid w:val="00AC35C3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4266"/>
    <w:rsid w:val="00AE51EE"/>
    <w:rsid w:val="00AE5D4D"/>
    <w:rsid w:val="00AF07D1"/>
    <w:rsid w:val="00AF2859"/>
    <w:rsid w:val="00AF5421"/>
    <w:rsid w:val="00AF7112"/>
    <w:rsid w:val="00AF77E4"/>
    <w:rsid w:val="00B01A8A"/>
    <w:rsid w:val="00B0333A"/>
    <w:rsid w:val="00B05B77"/>
    <w:rsid w:val="00B12C84"/>
    <w:rsid w:val="00B160B3"/>
    <w:rsid w:val="00B17B16"/>
    <w:rsid w:val="00B21828"/>
    <w:rsid w:val="00B21E8E"/>
    <w:rsid w:val="00B222B3"/>
    <w:rsid w:val="00B31573"/>
    <w:rsid w:val="00B32C9F"/>
    <w:rsid w:val="00B334D5"/>
    <w:rsid w:val="00B33CF9"/>
    <w:rsid w:val="00B35635"/>
    <w:rsid w:val="00B36AAA"/>
    <w:rsid w:val="00B422D8"/>
    <w:rsid w:val="00B50B0E"/>
    <w:rsid w:val="00B50D39"/>
    <w:rsid w:val="00B52A8C"/>
    <w:rsid w:val="00B52F41"/>
    <w:rsid w:val="00B539B2"/>
    <w:rsid w:val="00B53F18"/>
    <w:rsid w:val="00B54CBA"/>
    <w:rsid w:val="00B57972"/>
    <w:rsid w:val="00B60F60"/>
    <w:rsid w:val="00B619A7"/>
    <w:rsid w:val="00B64BFB"/>
    <w:rsid w:val="00B66B27"/>
    <w:rsid w:val="00B7000C"/>
    <w:rsid w:val="00B74147"/>
    <w:rsid w:val="00B752F0"/>
    <w:rsid w:val="00B76AA8"/>
    <w:rsid w:val="00B8074A"/>
    <w:rsid w:val="00B82908"/>
    <w:rsid w:val="00B83843"/>
    <w:rsid w:val="00B847F4"/>
    <w:rsid w:val="00B87AD1"/>
    <w:rsid w:val="00B94485"/>
    <w:rsid w:val="00B95796"/>
    <w:rsid w:val="00B96224"/>
    <w:rsid w:val="00B9784C"/>
    <w:rsid w:val="00BA1ACA"/>
    <w:rsid w:val="00BA1BAD"/>
    <w:rsid w:val="00BA1E1A"/>
    <w:rsid w:val="00BA2516"/>
    <w:rsid w:val="00BA2A05"/>
    <w:rsid w:val="00BB1C15"/>
    <w:rsid w:val="00BB2C18"/>
    <w:rsid w:val="00BB5BA8"/>
    <w:rsid w:val="00BC175F"/>
    <w:rsid w:val="00BC2CAE"/>
    <w:rsid w:val="00BC405F"/>
    <w:rsid w:val="00BD0FB8"/>
    <w:rsid w:val="00BD1759"/>
    <w:rsid w:val="00BD207A"/>
    <w:rsid w:val="00BD246F"/>
    <w:rsid w:val="00BE0E44"/>
    <w:rsid w:val="00BE1AF7"/>
    <w:rsid w:val="00BE4204"/>
    <w:rsid w:val="00BE6659"/>
    <w:rsid w:val="00BF0B48"/>
    <w:rsid w:val="00BF53B8"/>
    <w:rsid w:val="00BF61E3"/>
    <w:rsid w:val="00BF63FC"/>
    <w:rsid w:val="00C006A6"/>
    <w:rsid w:val="00C03352"/>
    <w:rsid w:val="00C040FA"/>
    <w:rsid w:val="00C05C8B"/>
    <w:rsid w:val="00C06C37"/>
    <w:rsid w:val="00C116B4"/>
    <w:rsid w:val="00C11865"/>
    <w:rsid w:val="00C14F8C"/>
    <w:rsid w:val="00C17E2E"/>
    <w:rsid w:val="00C20E08"/>
    <w:rsid w:val="00C210AA"/>
    <w:rsid w:val="00C253B0"/>
    <w:rsid w:val="00C275EE"/>
    <w:rsid w:val="00C2762B"/>
    <w:rsid w:val="00C306B5"/>
    <w:rsid w:val="00C30A8B"/>
    <w:rsid w:val="00C31A7C"/>
    <w:rsid w:val="00C3795B"/>
    <w:rsid w:val="00C403C7"/>
    <w:rsid w:val="00C40401"/>
    <w:rsid w:val="00C417A0"/>
    <w:rsid w:val="00C42111"/>
    <w:rsid w:val="00C42D2D"/>
    <w:rsid w:val="00C47F1E"/>
    <w:rsid w:val="00C5095C"/>
    <w:rsid w:val="00C519BA"/>
    <w:rsid w:val="00C54037"/>
    <w:rsid w:val="00C608A8"/>
    <w:rsid w:val="00C61162"/>
    <w:rsid w:val="00C727E4"/>
    <w:rsid w:val="00C73852"/>
    <w:rsid w:val="00C768CB"/>
    <w:rsid w:val="00C76F5D"/>
    <w:rsid w:val="00C8243E"/>
    <w:rsid w:val="00C824D7"/>
    <w:rsid w:val="00C84FC8"/>
    <w:rsid w:val="00C864F6"/>
    <w:rsid w:val="00C873F9"/>
    <w:rsid w:val="00C87D74"/>
    <w:rsid w:val="00C90DE4"/>
    <w:rsid w:val="00C923F4"/>
    <w:rsid w:val="00C92A1C"/>
    <w:rsid w:val="00CA7196"/>
    <w:rsid w:val="00CB1F00"/>
    <w:rsid w:val="00CB2400"/>
    <w:rsid w:val="00CB4832"/>
    <w:rsid w:val="00CB789B"/>
    <w:rsid w:val="00CC048E"/>
    <w:rsid w:val="00CC087C"/>
    <w:rsid w:val="00CC129A"/>
    <w:rsid w:val="00CC30DB"/>
    <w:rsid w:val="00CC438C"/>
    <w:rsid w:val="00CC5166"/>
    <w:rsid w:val="00CC7A51"/>
    <w:rsid w:val="00CD0966"/>
    <w:rsid w:val="00CD1F20"/>
    <w:rsid w:val="00CD21B8"/>
    <w:rsid w:val="00CD3289"/>
    <w:rsid w:val="00CD4772"/>
    <w:rsid w:val="00CD7173"/>
    <w:rsid w:val="00CE0AE2"/>
    <w:rsid w:val="00CE4793"/>
    <w:rsid w:val="00CE6463"/>
    <w:rsid w:val="00CE7C56"/>
    <w:rsid w:val="00CF005C"/>
    <w:rsid w:val="00CF1747"/>
    <w:rsid w:val="00CF2B17"/>
    <w:rsid w:val="00CF39D7"/>
    <w:rsid w:val="00CF43DA"/>
    <w:rsid w:val="00CF43ED"/>
    <w:rsid w:val="00CF5D4D"/>
    <w:rsid w:val="00CF7167"/>
    <w:rsid w:val="00D04693"/>
    <w:rsid w:val="00D10AA0"/>
    <w:rsid w:val="00D13D90"/>
    <w:rsid w:val="00D14D33"/>
    <w:rsid w:val="00D17F3B"/>
    <w:rsid w:val="00D200EA"/>
    <w:rsid w:val="00D23A5B"/>
    <w:rsid w:val="00D25576"/>
    <w:rsid w:val="00D25E72"/>
    <w:rsid w:val="00D26922"/>
    <w:rsid w:val="00D27BD3"/>
    <w:rsid w:val="00D30A74"/>
    <w:rsid w:val="00D334AA"/>
    <w:rsid w:val="00D3469B"/>
    <w:rsid w:val="00D36837"/>
    <w:rsid w:val="00D4135E"/>
    <w:rsid w:val="00D43492"/>
    <w:rsid w:val="00D43DF7"/>
    <w:rsid w:val="00D45334"/>
    <w:rsid w:val="00D526A3"/>
    <w:rsid w:val="00D52D84"/>
    <w:rsid w:val="00D53F7D"/>
    <w:rsid w:val="00D576CD"/>
    <w:rsid w:val="00D61CA4"/>
    <w:rsid w:val="00D62194"/>
    <w:rsid w:val="00D6671D"/>
    <w:rsid w:val="00D67C9D"/>
    <w:rsid w:val="00D7044A"/>
    <w:rsid w:val="00D759C2"/>
    <w:rsid w:val="00D83745"/>
    <w:rsid w:val="00D844F5"/>
    <w:rsid w:val="00D856B7"/>
    <w:rsid w:val="00D87A0A"/>
    <w:rsid w:val="00D9285C"/>
    <w:rsid w:val="00D94A86"/>
    <w:rsid w:val="00DA0933"/>
    <w:rsid w:val="00DA20EF"/>
    <w:rsid w:val="00DA31F5"/>
    <w:rsid w:val="00DA3C1D"/>
    <w:rsid w:val="00DA4196"/>
    <w:rsid w:val="00DC1466"/>
    <w:rsid w:val="00DC285F"/>
    <w:rsid w:val="00DC3783"/>
    <w:rsid w:val="00DC4DCB"/>
    <w:rsid w:val="00DC54DD"/>
    <w:rsid w:val="00DC55B6"/>
    <w:rsid w:val="00DD0C8B"/>
    <w:rsid w:val="00DD3AC5"/>
    <w:rsid w:val="00DD47BC"/>
    <w:rsid w:val="00DD6858"/>
    <w:rsid w:val="00DD68FE"/>
    <w:rsid w:val="00DE5D9E"/>
    <w:rsid w:val="00DE6109"/>
    <w:rsid w:val="00DF0064"/>
    <w:rsid w:val="00DF16EB"/>
    <w:rsid w:val="00DF5B1F"/>
    <w:rsid w:val="00DF6651"/>
    <w:rsid w:val="00E0074D"/>
    <w:rsid w:val="00E10CD0"/>
    <w:rsid w:val="00E11C1D"/>
    <w:rsid w:val="00E11CB2"/>
    <w:rsid w:val="00E12A55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3C69"/>
    <w:rsid w:val="00E35F9C"/>
    <w:rsid w:val="00E374A2"/>
    <w:rsid w:val="00E378E1"/>
    <w:rsid w:val="00E40E72"/>
    <w:rsid w:val="00E41557"/>
    <w:rsid w:val="00E41AD8"/>
    <w:rsid w:val="00E45697"/>
    <w:rsid w:val="00E46399"/>
    <w:rsid w:val="00E507D2"/>
    <w:rsid w:val="00E51383"/>
    <w:rsid w:val="00E51E0C"/>
    <w:rsid w:val="00E52F9C"/>
    <w:rsid w:val="00E66DD7"/>
    <w:rsid w:val="00E733EC"/>
    <w:rsid w:val="00E750BD"/>
    <w:rsid w:val="00E76865"/>
    <w:rsid w:val="00E771A1"/>
    <w:rsid w:val="00E839E8"/>
    <w:rsid w:val="00E83AE9"/>
    <w:rsid w:val="00E84CDC"/>
    <w:rsid w:val="00E92672"/>
    <w:rsid w:val="00EA52C1"/>
    <w:rsid w:val="00EA7859"/>
    <w:rsid w:val="00EB0281"/>
    <w:rsid w:val="00EB2428"/>
    <w:rsid w:val="00EB338A"/>
    <w:rsid w:val="00EB4282"/>
    <w:rsid w:val="00EB536A"/>
    <w:rsid w:val="00EC01CF"/>
    <w:rsid w:val="00EC1EBE"/>
    <w:rsid w:val="00EC385D"/>
    <w:rsid w:val="00EC7133"/>
    <w:rsid w:val="00EC7266"/>
    <w:rsid w:val="00ED04A2"/>
    <w:rsid w:val="00ED45A8"/>
    <w:rsid w:val="00ED4A55"/>
    <w:rsid w:val="00ED79AC"/>
    <w:rsid w:val="00EE04F8"/>
    <w:rsid w:val="00EE148F"/>
    <w:rsid w:val="00EE1D88"/>
    <w:rsid w:val="00EF0F2E"/>
    <w:rsid w:val="00EF4CD8"/>
    <w:rsid w:val="00EF6909"/>
    <w:rsid w:val="00F00A7B"/>
    <w:rsid w:val="00F06A77"/>
    <w:rsid w:val="00F1054A"/>
    <w:rsid w:val="00F12C88"/>
    <w:rsid w:val="00F1445C"/>
    <w:rsid w:val="00F16E1A"/>
    <w:rsid w:val="00F17B2D"/>
    <w:rsid w:val="00F22A05"/>
    <w:rsid w:val="00F23D68"/>
    <w:rsid w:val="00F24ED5"/>
    <w:rsid w:val="00F25905"/>
    <w:rsid w:val="00F26A09"/>
    <w:rsid w:val="00F32F39"/>
    <w:rsid w:val="00F34430"/>
    <w:rsid w:val="00F3560B"/>
    <w:rsid w:val="00F47609"/>
    <w:rsid w:val="00F47680"/>
    <w:rsid w:val="00F50A36"/>
    <w:rsid w:val="00F603EC"/>
    <w:rsid w:val="00F62F2E"/>
    <w:rsid w:val="00F64A77"/>
    <w:rsid w:val="00F6571C"/>
    <w:rsid w:val="00F67EA9"/>
    <w:rsid w:val="00F7394B"/>
    <w:rsid w:val="00F767AD"/>
    <w:rsid w:val="00F76A00"/>
    <w:rsid w:val="00F77C8D"/>
    <w:rsid w:val="00F77FCF"/>
    <w:rsid w:val="00F80278"/>
    <w:rsid w:val="00F809F1"/>
    <w:rsid w:val="00F83B68"/>
    <w:rsid w:val="00F852EE"/>
    <w:rsid w:val="00F86719"/>
    <w:rsid w:val="00F86F67"/>
    <w:rsid w:val="00F87832"/>
    <w:rsid w:val="00F901C3"/>
    <w:rsid w:val="00F90CFC"/>
    <w:rsid w:val="00F93CC1"/>
    <w:rsid w:val="00FA3132"/>
    <w:rsid w:val="00FA48D8"/>
    <w:rsid w:val="00FA5B15"/>
    <w:rsid w:val="00FB3580"/>
    <w:rsid w:val="00FB3852"/>
    <w:rsid w:val="00FB45E8"/>
    <w:rsid w:val="00FB5E36"/>
    <w:rsid w:val="00FC136E"/>
    <w:rsid w:val="00FC215C"/>
    <w:rsid w:val="00FC63E5"/>
    <w:rsid w:val="00FD0A61"/>
    <w:rsid w:val="00FD2FCB"/>
    <w:rsid w:val="00FD494D"/>
    <w:rsid w:val="00FD697E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8EA"/>
    <w:rPr>
      <w:rFonts w:ascii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59</Words>
  <Characters>337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2015-08-13T16:49:00Z</dcterms:created>
  <dcterms:modified xsi:type="dcterms:W3CDTF">2015-08-13T20:19:00Z</dcterms:modified>
</cp:coreProperties>
</file>