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35" w:rsidRDefault="00581935" w:rsidP="001567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C90DE4">
        <w:rPr>
          <w:rFonts w:ascii="Times New Roman" w:hAnsi="Times New Roman"/>
          <w:b/>
          <w:sz w:val="24"/>
          <w:szCs w:val="24"/>
        </w:rPr>
        <w:t>2:01:18:01.  Certificate of completion.</w:t>
      </w:r>
      <w:r>
        <w:rPr>
          <w:rFonts w:ascii="Times New Roman" w:hAnsi="Times New Roman"/>
          <w:sz w:val="24"/>
          <w:szCs w:val="24"/>
        </w:rPr>
        <w:t xml:space="preserve"> Upon successful completion of the training course required by this chapter, the law enforcement training office shall issue a certificate indicating that the individual successfully completed the use of force training course.</w:t>
      </w:r>
    </w:p>
    <w:p w:rsidR="00581935" w:rsidRDefault="00581935" w:rsidP="001567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581935" w:rsidRDefault="00581935" w:rsidP="001567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19, effective August 13, 2015.</w:t>
      </w:r>
    </w:p>
    <w:p w:rsidR="00581935" w:rsidRDefault="00581935" w:rsidP="001567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23-7-59.</w:t>
      </w:r>
    </w:p>
    <w:p w:rsidR="00581935" w:rsidRDefault="00581935" w:rsidP="001567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23-7-59.</w:t>
      </w:r>
    </w:p>
    <w:p w:rsidR="00581935" w:rsidRDefault="00581935" w:rsidP="001567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581935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774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56774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1935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3FC8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0DE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74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</Words>
  <Characters>325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2015-08-13T16:52:00Z</dcterms:created>
  <dcterms:modified xsi:type="dcterms:W3CDTF">2015-08-13T16:54:00Z</dcterms:modified>
</cp:coreProperties>
</file>