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BC" w:rsidRDefault="00B519BC" w:rsidP="005F5A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2:</w:t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b/>
            <w:sz w:val="24"/>
          </w:rPr>
          <w:t>02:01</w:t>
        </w:r>
      </w:smartTag>
    </w:p>
    <w:p w:rsidR="00B519BC" w:rsidRDefault="00B519BC" w:rsidP="005F5A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519BC" w:rsidRDefault="00B519BC" w:rsidP="005F5A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GENERAL PROVISIONS</w:t>
      </w:r>
    </w:p>
    <w:p w:rsidR="00B519BC" w:rsidRDefault="00B519BC" w:rsidP="005F5A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519BC" w:rsidRDefault="00B519BC" w:rsidP="005F5A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519BC" w:rsidRDefault="00B519BC" w:rsidP="005F5A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B519BC" w:rsidRDefault="00B519BC" w:rsidP="005F5A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2"/>
          <w:attr w:name="Hour" w:val="14"/>
        </w:smartTagPr>
        <w:r>
          <w:rPr>
            <w:rFonts w:ascii="Times New Roman" w:hAnsi="Times New Roman"/>
            <w:sz w:val="24"/>
          </w:rPr>
          <w:t>2:02:01:01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B519BC" w:rsidRDefault="00B519BC" w:rsidP="005F5A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2"/>
          <w:attr w:name="Hour" w:val="14"/>
        </w:smartTagPr>
        <w:r>
          <w:rPr>
            <w:rFonts w:ascii="Times New Roman" w:hAnsi="Times New Roman"/>
            <w:sz w:val="24"/>
          </w:rPr>
          <w:t>2:02:01:02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Scope of applicability.</w:t>
      </w:r>
    </w:p>
    <w:p w:rsidR="00B519BC" w:rsidRDefault="00B519BC" w:rsidP="005F5A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519BC" w:rsidRDefault="00B519BC" w:rsidP="005F5A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519BC" w:rsidSect="00B519B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213F8B"/>
    <w:rsid w:val="002331DF"/>
    <w:rsid w:val="005016CD"/>
    <w:rsid w:val="005F5A71"/>
    <w:rsid w:val="00930C91"/>
    <w:rsid w:val="00A37C8E"/>
    <w:rsid w:val="00B519BC"/>
    <w:rsid w:val="00BD2CC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A71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16</Words>
  <Characters>95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2:02:01</dc:title>
  <dc:subject/>
  <dc:creator>lrpr13879</dc:creator>
  <cp:keywords/>
  <dc:description/>
  <cp:lastModifiedBy>lrpr13879</cp:lastModifiedBy>
  <cp:revision>1</cp:revision>
  <dcterms:created xsi:type="dcterms:W3CDTF">2004-05-27T19:10:00Z</dcterms:created>
  <dcterms:modified xsi:type="dcterms:W3CDTF">2004-05-27T19:15:00Z</dcterms:modified>
</cp:coreProperties>
</file>