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47" w:rsidRDefault="00D66547" w:rsidP="007062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b/>
            <w:sz w:val="24"/>
          </w:rPr>
          <w:t>02:02</w:t>
        </w:r>
      </w:smartTag>
    </w:p>
    <w:p w:rsidR="00D66547" w:rsidRDefault="00D66547" w:rsidP="007062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6547" w:rsidRDefault="00D66547" w:rsidP="007062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COMPLETENESS AND ACCURACY OF RECORDS</w:t>
      </w:r>
    </w:p>
    <w:p w:rsidR="00D66547" w:rsidRDefault="00D66547" w:rsidP="007062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6547" w:rsidRDefault="00D66547" w:rsidP="007062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6547" w:rsidRDefault="00D66547" w:rsidP="007062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66547" w:rsidRDefault="00D66547" w:rsidP="007062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Completeness and accuracy of records.</w:t>
      </w:r>
    </w:p>
    <w:p w:rsidR="00D66547" w:rsidRDefault="00D66547" w:rsidP="007062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Retroactive applicability.</w:t>
      </w:r>
    </w:p>
    <w:p w:rsidR="00D66547" w:rsidRDefault="00D66547" w:rsidP="007062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External audit procedure.</w:t>
      </w:r>
    </w:p>
    <w:p w:rsidR="00D66547" w:rsidRDefault="00D66547" w:rsidP="007062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Internal audit procedures.</w:t>
      </w:r>
    </w:p>
    <w:p w:rsidR="00D66547" w:rsidRDefault="00D66547" w:rsidP="007062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Records required to facilitate audit.</w:t>
      </w:r>
    </w:p>
    <w:p w:rsidR="00D66547" w:rsidRDefault="00D66547" w:rsidP="007062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6547" w:rsidRDefault="00D66547" w:rsidP="007062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66547" w:rsidSect="00D665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7062FF"/>
    <w:rsid w:val="00930C91"/>
    <w:rsid w:val="00A37C8E"/>
    <w:rsid w:val="00BD2CC9"/>
    <w:rsid w:val="00D66547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F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2:02:02</dc:title>
  <dc:subject/>
  <dc:creator>lrpr13879</dc:creator>
  <cp:keywords/>
  <dc:description/>
  <cp:lastModifiedBy>lrpr13879</cp:lastModifiedBy>
  <cp:revision>1</cp:revision>
  <dcterms:created xsi:type="dcterms:W3CDTF">2004-05-27T19:18:00Z</dcterms:created>
  <dcterms:modified xsi:type="dcterms:W3CDTF">2004-05-27T19:18:00Z</dcterms:modified>
</cp:coreProperties>
</file>