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b/>
            <w:sz w:val="24"/>
          </w:rPr>
          <w:t>02:04</w:t>
        </w:r>
      </w:smartTag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REPORTING REQUIREMENTS</w:t>
      </w: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deadline for criminal history records information.</w:t>
      </w: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deadline for criminal records history information on repeat offenders.</w:t>
      </w: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Consequences of noncompliance.</w:t>
      </w: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6DEF" w:rsidRDefault="00626DEF" w:rsidP="00AF65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6DEF" w:rsidSect="00626D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626DEF"/>
    <w:rsid w:val="00930C91"/>
    <w:rsid w:val="00A37C8E"/>
    <w:rsid w:val="00AF657C"/>
    <w:rsid w:val="00BD2CC9"/>
    <w:rsid w:val="00F04922"/>
    <w:rsid w:val="00FA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2:02:04</dc:title>
  <dc:subject/>
  <dc:creator>lrpr13879</dc:creator>
  <cp:keywords/>
  <dc:description/>
  <cp:lastModifiedBy>lrpr13879</cp:lastModifiedBy>
  <cp:revision>2</cp:revision>
  <dcterms:created xsi:type="dcterms:W3CDTF">2004-05-27T19:24:00Z</dcterms:created>
  <dcterms:modified xsi:type="dcterms:W3CDTF">2004-05-27T19:29:00Z</dcterms:modified>
</cp:coreProperties>
</file>