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5"/>
          <w:attr w:name="Minute" w:val="1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2549" w:rsidRDefault="00492549" w:rsidP="00A374F3">
      <w:pPr>
        <w:pStyle w:val="Heading1"/>
      </w:pPr>
      <w:r>
        <w:t>UNIFORM TRAFFIC TICKET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2:03:01:01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for petty offense complaints and summons.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2:03:01:02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for misdemeanor offense complaints and summons.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2:03:01:03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Power of attorney form.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2:03:01:04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Designated law enforcement agencies.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2:03:01:05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for juvenile cited violations.</w:t>
      </w:r>
    </w:p>
    <w:p w:rsidR="00492549" w:rsidRDefault="00492549" w:rsidP="00A374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492549" w:rsidSect="004925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92549"/>
    <w:rsid w:val="005016CD"/>
    <w:rsid w:val="005D39E2"/>
    <w:rsid w:val="00930C91"/>
    <w:rsid w:val="00A374F3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F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67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2:03:01</dc:title>
  <dc:subject/>
  <dc:creator>lrpr13879</dc:creator>
  <cp:keywords/>
  <dc:description/>
  <cp:lastModifiedBy>Purkapile, Rhonda</cp:lastModifiedBy>
  <cp:revision>2</cp:revision>
  <dcterms:created xsi:type="dcterms:W3CDTF">2004-05-27T19:41:00Z</dcterms:created>
  <dcterms:modified xsi:type="dcterms:W3CDTF">2015-12-28T17:23:00Z</dcterms:modified>
</cp:coreProperties>
</file>