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BC" w:rsidRDefault="00C700BC" w:rsidP="00A677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b/>
            <w:sz w:val="24"/>
          </w:rPr>
          <w:t>2:05:01</w:t>
        </w:r>
      </w:smartTag>
      <w:r>
        <w:rPr>
          <w:rFonts w:ascii="Times New Roman" w:hAnsi="Times New Roman"/>
          <w:b/>
          <w:sz w:val="24"/>
        </w:rPr>
        <w:t>:02.01.  Exception from prohibition on employment or certification.</w:t>
      </w:r>
      <w:r>
        <w:rPr>
          <w:rFonts w:ascii="Times New Roman" w:hAnsi="Times New Roman"/>
          <w:sz w:val="24"/>
        </w:rPr>
        <w:t xml:space="preserve"> Any person ineligible under § 2:05:01:02 to be hired or certified as a result of a conviction, may not be denied employment or certification as a result of that conviction if the person, based upon a proof of innocence, received a reprieve, commutation, or pardon. This section does not prohibit the consideration of a conviction or plea in determining moral character under subdivision </w:t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sz w:val="24"/>
          </w:rPr>
          <w:t>2:05:01:01</w:t>
        </w:r>
      </w:smartTag>
      <w:r>
        <w:rPr>
          <w:rFonts w:ascii="Times New Roman" w:hAnsi="Times New Roman"/>
          <w:sz w:val="24"/>
        </w:rPr>
        <w:t>(4).</w:t>
      </w:r>
    </w:p>
    <w:p w:rsidR="00C700BC" w:rsidRDefault="00C700BC" w:rsidP="00A677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700BC" w:rsidRDefault="00C700BC" w:rsidP="00A677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27 SDR 63, effective </w:t>
      </w:r>
      <w:smartTag w:uri="urn:schemas-microsoft-com:office:smarttags" w:element="date">
        <w:smartTagPr>
          <w:attr w:name="Year" w:val="2001"/>
          <w:attr w:name="Day" w:val="2"/>
          <w:attr w:name="Month" w:val="1"/>
        </w:smartTagPr>
        <w:r>
          <w:rPr>
            <w:rFonts w:ascii="Times New Roman" w:hAnsi="Times New Roman"/>
            <w:sz w:val="24"/>
          </w:rPr>
          <w:t>January 2, 2001</w:t>
        </w:r>
      </w:smartTag>
      <w:r>
        <w:rPr>
          <w:rFonts w:ascii="Times New Roman" w:hAnsi="Times New Roman"/>
          <w:sz w:val="24"/>
        </w:rPr>
        <w:t>.</w:t>
      </w:r>
    </w:p>
    <w:p w:rsidR="00C700BC" w:rsidRDefault="00C700BC" w:rsidP="00A677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34-45-26, 34-45-29.</w:t>
      </w:r>
    </w:p>
    <w:p w:rsidR="00C700BC" w:rsidRDefault="00C700BC" w:rsidP="00A677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34-45-24.</w:t>
      </w:r>
    </w:p>
    <w:p w:rsidR="00C700BC" w:rsidRDefault="00C700BC" w:rsidP="00A677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700BC" w:rsidSect="00C700B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213F8B"/>
    <w:rsid w:val="002331DF"/>
    <w:rsid w:val="005016CD"/>
    <w:rsid w:val="00930C91"/>
    <w:rsid w:val="00A37C8E"/>
    <w:rsid w:val="00A677C6"/>
    <w:rsid w:val="00BD2CC9"/>
    <w:rsid w:val="00C700BC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C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90</Words>
  <Characters>515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2004-05-27T19:55:00Z</dcterms:created>
  <dcterms:modified xsi:type="dcterms:W3CDTF">2004-05-27T19:56:00Z</dcterms:modified>
</cp:coreProperties>
</file>