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BD" w:rsidRDefault="00076CBD" w:rsidP="006958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b/>
            <w:sz w:val="24"/>
          </w:rPr>
          <w:t>2:05:02</w:t>
        </w:r>
      </w:smartTag>
      <w:r>
        <w:rPr>
          <w:rFonts w:ascii="Times New Roman" w:hAnsi="Times New Roman"/>
          <w:b/>
          <w:sz w:val="24"/>
        </w:rPr>
        <w:t>:01.  Priority for training.</w:t>
      </w:r>
      <w:r>
        <w:rPr>
          <w:rFonts w:ascii="Times New Roman" w:hAnsi="Times New Roman"/>
          <w:sz w:val="24"/>
        </w:rPr>
        <w:t xml:space="preserve"> Municipal, county, and state 911 telecommunicators shall have priority over all other applicants for admission to the basic certification training course.</w:t>
      </w:r>
    </w:p>
    <w:p w:rsidR="00076CBD" w:rsidRDefault="00076CBD" w:rsidP="006958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76CBD" w:rsidRDefault="00076CBD" w:rsidP="006958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124, effective </w:t>
      </w:r>
      <w:smartTag w:uri="urn:schemas-microsoft-com:office:smarttags" w:element="date">
        <w:smartTagPr>
          <w:attr w:name="Year" w:val="1999"/>
          <w:attr w:name="Day" w:val="8"/>
          <w:attr w:name="Month" w:val="4"/>
        </w:smartTagPr>
        <w:r>
          <w:rPr>
            <w:rFonts w:ascii="Times New Roman" w:hAnsi="Times New Roman"/>
            <w:sz w:val="24"/>
          </w:rPr>
          <w:t>April 8, 1999</w:t>
        </w:r>
      </w:smartTag>
      <w:r>
        <w:rPr>
          <w:rFonts w:ascii="Times New Roman" w:hAnsi="Times New Roman"/>
          <w:sz w:val="24"/>
        </w:rPr>
        <w:t>.</w:t>
      </w:r>
    </w:p>
    <w:p w:rsidR="00076CBD" w:rsidRDefault="00076CBD" w:rsidP="006958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34-45-26, 34-45-29.</w:t>
      </w:r>
    </w:p>
    <w:p w:rsidR="00076CBD" w:rsidRDefault="00076CBD" w:rsidP="006958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34-45-24, 34-45-29.</w:t>
      </w:r>
    </w:p>
    <w:p w:rsidR="00076CBD" w:rsidRDefault="00076CBD" w:rsidP="006958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76CBD" w:rsidSect="00076C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76CBD"/>
    <w:rsid w:val="00213F8B"/>
    <w:rsid w:val="002331DF"/>
    <w:rsid w:val="005016CD"/>
    <w:rsid w:val="006958DD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D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2004-05-27T19:59:00Z</dcterms:created>
  <dcterms:modified xsi:type="dcterms:W3CDTF">2004-05-27T19:59:00Z</dcterms:modified>
</cp:coreProperties>
</file>