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BC" w:rsidRDefault="00E07FBC" w:rsidP="001A20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b/>
            <w:sz w:val="24"/>
          </w:rPr>
          <w:t>2:05:02</w:t>
        </w:r>
      </w:smartTag>
      <w:r>
        <w:rPr>
          <w:rFonts w:ascii="Times New Roman" w:hAnsi="Times New Roman"/>
          <w:b/>
          <w:sz w:val="24"/>
        </w:rPr>
        <w:t>:05.  Approved basic training course.</w:t>
      </w:r>
      <w:r>
        <w:rPr>
          <w:rFonts w:ascii="Times New Roman" w:hAnsi="Times New Roman"/>
          <w:sz w:val="24"/>
        </w:rPr>
        <w:t xml:space="preserve"> The commission shall approve a basic training course for certification as a 911 telecommunicator which consists of a curriculum of at least 80 hours of training and includes the following subject areas:</w:t>
      </w:r>
    </w:p>
    <w:p w:rsidR="00E07FBC" w:rsidRDefault="00E07FBC" w:rsidP="001A20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07FBC" w:rsidRDefault="00E07FBC" w:rsidP="001A20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Program administration;</w:t>
      </w:r>
    </w:p>
    <w:p w:rsidR="00E07FBC" w:rsidRDefault="00E07FBC" w:rsidP="001A20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Communication skills;</w:t>
      </w:r>
    </w:p>
    <w:p w:rsidR="00E07FBC" w:rsidRDefault="00E07FBC" w:rsidP="001A20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911 telecommunicator practices and procedures;</w:t>
      </w:r>
    </w:p>
    <w:p w:rsidR="00E07FBC" w:rsidRDefault="00E07FBC" w:rsidP="001A20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Legal aspects; and</w:t>
      </w:r>
    </w:p>
    <w:p w:rsidR="00E07FBC" w:rsidRDefault="00E07FBC" w:rsidP="001A20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Human behavior.</w:t>
      </w:r>
    </w:p>
    <w:p w:rsidR="00E07FBC" w:rsidRDefault="00E07FBC" w:rsidP="001A20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07FBC" w:rsidRDefault="00E07FBC" w:rsidP="001A20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25 SDR 124, effective </w:t>
      </w:r>
      <w:smartTag w:uri="urn:schemas-microsoft-com:office:smarttags" w:element="date">
        <w:smartTagPr>
          <w:attr w:name="Year" w:val="1999"/>
          <w:attr w:name="Day" w:val="8"/>
          <w:attr w:name="Month" w:val="4"/>
        </w:smartTagPr>
        <w:r>
          <w:rPr>
            <w:rFonts w:ascii="Times New Roman" w:hAnsi="Times New Roman"/>
            <w:sz w:val="24"/>
          </w:rPr>
          <w:t>April 8, 1999</w:t>
        </w:r>
      </w:smartTag>
      <w:r>
        <w:rPr>
          <w:rFonts w:ascii="Times New Roman" w:hAnsi="Times New Roman"/>
          <w:sz w:val="24"/>
        </w:rPr>
        <w:t>.</w:t>
      </w:r>
    </w:p>
    <w:p w:rsidR="00E07FBC" w:rsidRDefault="00E07FBC" w:rsidP="001A20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34-45-26, 34-45-29.</w:t>
      </w:r>
    </w:p>
    <w:p w:rsidR="00E07FBC" w:rsidRDefault="00E07FBC" w:rsidP="001A20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34-45-24, 34-45-29.</w:t>
      </w:r>
    </w:p>
    <w:p w:rsidR="00E07FBC" w:rsidRDefault="00E07FBC" w:rsidP="001A20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07FBC" w:rsidSect="00E07FB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1A20BC"/>
    <w:rsid w:val="00213F8B"/>
    <w:rsid w:val="002331DF"/>
    <w:rsid w:val="005016CD"/>
    <w:rsid w:val="00930C91"/>
    <w:rsid w:val="00A37C8E"/>
    <w:rsid w:val="00BD2CC9"/>
    <w:rsid w:val="00E07FBC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0B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81</Words>
  <Characters>463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2004-05-27T20:01:00Z</dcterms:created>
  <dcterms:modified xsi:type="dcterms:W3CDTF">2004-05-27T20:01:00Z</dcterms:modified>
</cp:coreProperties>
</file>