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:07.  Place of training.</w:t>
      </w:r>
      <w:r>
        <w:rPr>
          <w:rFonts w:ascii="Times New Roman" w:hAnsi="Times New Roman"/>
          <w:sz w:val="24"/>
        </w:rPr>
        <w:t xml:space="preserve"> Unless otherwise stated by the executive secretary, the approved basic training course shall be conducted at the criminal justice training center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Pierre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EC51CF" w:rsidRDefault="00EC51CF" w:rsidP="00B77B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51CF" w:rsidSect="00EC51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B77B90"/>
    <w:rsid w:val="00BD2CC9"/>
    <w:rsid w:val="00EC51CF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2004-05-27T20:02:00Z</dcterms:created>
  <dcterms:modified xsi:type="dcterms:W3CDTF">2004-05-27T20:02:00Z</dcterms:modified>
</cp:coreProperties>
</file>