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8" w:rsidRDefault="00070948" w:rsidP="000A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2:05:02</w:t>
        </w:r>
      </w:smartTag>
      <w:r>
        <w:rPr>
          <w:rFonts w:ascii="Times New Roman" w:hAnsi="Times New Roman"/>
          <w:b/>
          <w:sz w:val="24"/>
        </w:rPr>
        <w:t>:08.  Time course is conducted.</w:t>
      </w:r>
      <w:r>
        <w:rPr>
          <w:rFonts w:ascii="Times New Roman" w:hAnsi="Times New Roman"/>
          <w:sz w:val="24"/>
        </w:rPr>
        <w:t xml:space="preserve"> The approved basic training course shall commence at such times as the executive secretary considers appropriate.</w:t>
      </w:r>
    </w:p>
    <w:p w:rsidR="00070948" w:rsidRDefault="00070948" w:rsidP="000A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70948" w:rsidRDefault="00070948" w:rsidP="000A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070948" w:rsidRDefault="00070948" w:rsidP="000A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070948" w:rsidRDefault="00070948" w:rsidP="000A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070948" w:rsidRDefault="00070948" w:rsidP="000A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70948" w:rsidSect="000709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70948"/>
    <w:rsid w:val="000A2430"/>
    <w:rsid w:val="00213F8B"/>
    <w:rsid w:val="002331DF"/>
    <w:rsid w:val="005016CD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2004-05-27T20:02:00Z</dcterms:created>
  <dcterms:modified xsi:type="dcterms:W3CDTF">2004-05-27T20:02:00Z</dcterms:modified>
</cp:coreProperties>
</file>