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CD" w:rsidRDefault="00D73FCD" w:rsidP="002D5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2:05:02</w:t>
        </w:r>
      </w:smartTag>
      <w:r>
        <w:rPr>
          <w:rFonts w:ascii="Times New Roman" w:hAnsi="Times New Roman"/>
          <w:b/>
          <w:sz w:val="24"/>
        </w:rPr>
        <w:t>:11.  Appeal.</w:t>
      </w:r>
      <w:r>
        <w:rPr>
          <w:rFonts w:ascii="Times New Roman" w:hAnsi="Times New Roman"/>
          <w:sz w:val="24"/>
        </w:rPr>
        <w:t xml:space="preserve"> The executive secretary's decision to dismiss is appealable under chapter 2: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>.</w:t>
      </w:r>
    </w:p>
    <w:p w:rsidR="00D73FCD" w:rsidRDefault="00D73FCD" w:rsidP="002D5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FCD" w:rsidRDefault="00D73FCD" w:rsidP="002D5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D73FCD" w:rsidRDefault="00D73FCD" w:rsidP="002D5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D73FCD" w:rsidRDefault="00D73FCD" w:rsidP="002D5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D73FCD" w:rsidRDefault="00D73FCD" w:rsidP="002D5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3FCD" w:rsidSect="00D73F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2D5074"/>
    <w:rsid w:val="005016CD"/>
    <w:rsid w:val="00930C91"/>
    <w:rsid w:val="00A37C8E"/>
    <w:rsid w:val="00BD2CC9"/>
    <w:rsid w:val="00D73FCD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2004-05-27T20:07:00Z</dcterms:created>
  <dcterms:modified xsi:type="dcterms:W3CDTF">2004-05-27T20:07:00Z</dcterms:modified>
</cp:coreProperties>
</file>