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34" w:rsidRDefault="00E14834" w:rsidP="00A04A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b/>
            <w:sz w:val="24"/>
          </w:rPr>
          <w:t>2:05:02</w:t>
        </w:r>
      </w:smartTag>
      <w:r>
        <w:rPr>
          <w:rFonts w:ascii="Times New Roman" w:hAnsi="Times New Roman"/>
          <w:b/>
          <w:sz w:val="24"/>
        </w:rPr>
        <w:t>:12.  Training program fees.</w:t>
      </w:r>
      <w:r>
        <w:rPr>
          <w:rFonts w:ascii="Times New Roman" w:hAnsi="Times New Roman"/>
          <w:sz w:val="24"/>
        </w:rPr>
        <w:t xml:space="preserve"> The fee for persons admitted to the 80 hour basic training program for 911 telecommunicators under SDCL 34-45-24 is $800.</w:t>
      </w:r>
    </w:p>
    <w:p w:rsidR="00E14834" w:rsidRDefault="00E14834" w:rsidP="00A04A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4834" w:rsidRDefault="00E14834" w:rsidP="00A04A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</w:t>
      </w:r>
      <w:smartTag w:uri="urn:schemas-microsoft-com:office:smarttags" w:element="date">
        <w:smartTagPr>
          <w:attr w:name="Year" w:val="1999"/>
          <w:attr w:name="Day" w:val="8"/>
          <w:attr w:name="Month" w:val="4"/>
        </w:smartTagPr>
        <w:r>
          <w:rPr>
            <w:rFonts w:ascii="Times New Roman" w:hAnsi="Times New Roman"/>
            <w:sz w:val="24"/>
          </w:rPr>
          <w:t>April 8, 1999</w:t>
        </w:r>
      </w:smartTag>
      <w:r>
        <w:rPr>
          <w:rFonts w:ascii="Times New Roman" w:hAnsi="Times New Roman"/>
          <w:sz w:val="24"/>
        </w:rPr>
        <w:t>.</w:t>
      </w:r>
    </w:p>
    <w:p w:rsidR="00E14834" w:rsidRDefault="00E14834" w:rsidP="00A04A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 w:rsidR="00E14834" w:rsidRDefault="00E14834" w:rsidP="00A04A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34-45-29, 34-45-32.</w:t>
      </w:r>
    </w:p>
    <w:p w:rsidR="00E14834" w:rsidRDefault="00E14834" w:rsidP="00A04A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14834" w:rsidSect="00E148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930C91"/>
    <w:rsid w:val="00A04AE8"/>
    <w:rsid w:val="00A37C8E"/>
    <w:rsid w:val="00BD2CC9"/>
    <w:rsid w:val="00E14834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E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2004-05-27T20:07:00Z</dcterms:created>
  <dcterms:modified xsi:type="dcterms:W3CDTF">2004-05-27T20:08:00Z</dcterms:modified>
</cp:coreProperties>
</file>