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95" w:rsidRDefault="00EE2A95" w:rsidP="004952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5"/>
          <w:attr w:name="Hour" w:val="14"/>
        </w:smartTagPr>
        <w:r>
          <w:rPr>
            <w:rFonts w:ascii="Times New Roman" w:hAnsi="Times New Roman"/>
            <w:b/>
            <w:sz w:val="24"/>
          </w:rPr>
          <w:t>2:05:03</w:t>
        </w:r>
      </w:smartTag>
      <w:r>
        <w:rPr>
          <w:rFonts w:ascii="Times New Roman" w:hAnsi="Times New Roman"/>
          <w:b/>
          <w:sz w:val="24"/>
        </w:rPr>
        <w:t>:07.  Application for reinstatement of certification.</w:t>
      </w:r>
      <w:r>
        <w:rPr>
          <w:rFonts w:ascii="Times New Roman" w:hAnsi="Times New Roman"/>
          <w:sz w:val="24"/>
        </w:rPr>
        <w:t xml:space="preserve"> A person whose certification as a 911 telecommunicator has been revoked may, after one year, apply to the commission for reinstatement of certification.</w:t>
      </w:r>
    </w:p>
    <w:p w:rsidR="00EE2A95" w:rsidRDefault="00EE2A95" w:rsidP="004952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E2A95" w:rsidRDefault="00EE2A95" w:rsidP="004952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25 SDR 124, effective </w:t>
      </w:r>
      <w:smartTag w:uri="urn:schemas-microsoft-com:office:smarttags" w:element="date">
        <w:smartTagPr>
          <w:attr w:name="Year" w:val="1999"/>
          <w:attr w:name="Day" w:val="8"/>
          <w:attr w:name="Month" w:val="4"/>
        </w:smartTagPr>
        <w:r>
          <w:rPr>
            <w:rFonts w:ascii="Times New Roman" w:hAnsi="Times New Roman"/>
            <w:sz w:val="24"/>
          </w:rPr>
          <w:t>April 8, 1999</w:t>
        </w:r>
      </w:smartTag>
      <w:r>
        <w:rPr>
          <w:rFonts w:ascii="Times New Roman" w:hAnsi="Times New Roman"/>
          <w:sz w:val="24"/>
        </w:rPr>
        <w:t>.</w:t>
      </w:r>
    </w:p>
    <w:p w:rsidR="00EE2A95" w:rsidRDefault="00EE2A95" w:rsidP="004952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34-45-26, 34-45-29.</w:t>
      </w:r>
    </w:p>
    <w:p w:rsidR="00EE2A95" w:rsidRDefault="00EE2A95" w:rsidP="004952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34-45-24, 34-45-29.</w:t>
      </w:r>
    </w:p>
    <w:p w:rsidR="00EE2A95" w:rsidRDefault="00EE2A95" w:rsidP="004952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E2A95" w:rsidSect="00EE2A9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213F8B"/>
    <w:rsid w:val="002331DF"/>
    <w:rsid w:val="00495206"/>
    <w:rsid w:val="005016CD"/>
    <w:rsid w:val="00930C91"/>
    <w:rsid w:val="00A37C8E"/>
    <w:rsid w:val="00BD2CC9"/>
    <w:rsid w:val="00EE2A95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206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52</Words>
  <Characters>299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2004-05-27T20:11:00Z</dcterms:created>
  <dcterms:modified xsi:type="dcterms:W3CDTF">2004-05-27T20:12:00Z</dcterms:modified>
</cp:coreProperties>
</file>