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15" w:rsidRPr="00E401B9" w:rsidRDefault="000A7015" w:rsidP="00D716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E401B9"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1"/>
          <w:attr w:name="Hour" w:val="18"/>
        </w:smartTagPr>
        <w:r w:rsidRPr="00E401B9">
          <w:rPr>
            <w:rFonts w:ascii="Times New Roman" w:hAnsi="Times New Roman"/>
            <w:b/>
            <w:sz w:val="24"/>
          </w:rPr>
          <w:t>06:01</w:t>
        </w:r>
      </w:smartTag>
    </w:p>
    <w:p w:rsidR="000A7015" w:rsidRPr="00E401B9" w:rsidRDefault="000A7015" w:rsidP="00D716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A7015" w:rsidRPr="00E401B9" w:rsidRDefault="000A7015" w:rsidP="00D716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E401B9">
        <w:rPr>
          <w:rFonts w:ascii="Times New Roman" w:hAnsi="Times New Roman"/>
          <w:b/>
          <w:sz w:val="24"/>
        </w:rPr>
        <w:t>DEFINITIONS</w:t>
      </w:r>
    </w:p>
    <w:p w:rsidR="000A7015" w:rsidRDefault="000A7015" w:rsidP="00D716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7015" w:rsidRDefault="000A7015" w:rsidP="00D716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7015" w:rsidRDefault="000A7015" w:rsidP="00D716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A7015" w:rsidRDefault="000A7015" w:rsidP="00D716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2:06:01:01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 for 24/7 Sobriety Program.</w:t>
      </w:r>
    </w:p>
    <w:p w:rsidR="000A7015" w:rsidRDefault="000A7015" w:rsidP="00D716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7015" w:rsidRDefault="000A7015" w:rsidP="00D716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A7015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62B"/>
    <w:rsid w:val="000A7015"/>
    <w:rsid w:val="002400D9"/>
    <w:rsid w:val="0058303B"/>
    <w:rsid w:val="00720CE4"/>
    <w:rsid w:val="00726129"/>
    <w:rsid w:val="00961235"/>
    <w:rsid w:val="00A7076E"/>
    <w:rsid w:val="00CB001C"/>
    <w:rsid w:val="00D43374"/>
    <w:rsid w:val="00D7162B"/>
    <w:rsid w:val="00E4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2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2</cp:revision>
  <dcterms:created xsi:type="dcterms:W3CDTF">2012-08-08T20:53:00Z</dcterms:created>
  <dcterms:modified xsi:type="dcterms:W3CDTF">2012-08-08T20:53:00Z</dcterms:modified>
</cp:coreProperties>
</file>