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5" w:rsidRPr="00D414A1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D414A1"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8"/>
          <w:attr w:name="Minute" w:val="4"/>
        </w:smartTagPr>
        <w:r w:rsidRPr="00D414A1">
          <w:rPr>
            <w:rFonts w:ascii="Times New Roman" w:hAnsi="Times New Roman"/>
            <w:b/>
            <w:sz w:val="24"/>
          </w:rPr>
          <w:t>06:04</w:t>
        </w:r>
      </w:smartTag>
    </w:p>
    <w:p w:rsidR="00E81DD5" w:rsidRPr="00D414A1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81DD5" w:rsidRPr="00D414A1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D414A1">
        <w:rPr>
          <w:rFonts w:ascii="Times New Roman" w:hAnsi="Times New Roman"/>
          <w:b/>
          <w:sz w:val="24"/>
        </w:rPr>
        <w:t>REPORTING REQUIREMENTS</w:t>
      </w: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Reports.</w:t>
      </w: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2:06:04:02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of fees collected.</w:t>
      </w: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DD5" w:rsidRDefault="00E81DD5" w:rsidP="007C5F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1DD5" w:rsidSect="00E81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2F22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C5FD8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4A1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1DD5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D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2:06:04</dc:title>
  <dc:subject/>
  <dc:creator>lrpr14533</dc:creator>
  <cp:keywords/>
  <dc:description/>
  <cp:lastModifiedBy>lrpr14533</cp:lastModifiedBy>
  <cp:revision>2</cp:revision>
  <dcterms:created xsi:type="dcterms:W3CDTF">2007-06-21T15:00:00Z</dcterms:created>
  <dcterms:modified xsi:type="dcterms:W3CDTF">2007-06-21T15:12:00Z</dcterms:modified>
</cp:coreProperties>
</file>