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C41" w:rsidRPr="00AD6B55" w:rsidRDefault="007E5C41" w:rsidP="004E1F5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 w:rsidRPr="00AD6B55">
        <w:rPr>
          <w:rFonts w:ascii="Times New Roman" w:hAnsi="Times New Roman"/>
          <w:b/>
          <w:sz w:val="24"/>
        </w:rPr>
        <w:t>CHAPTER</w:t>
      </w:r>
      <w:r>
        <w:rPr>
          <w:rFonts w:ascii="Times New Roman" w:hAnsi="Times New Roman"/>
          <w:b/>
          <w:sz w:val="24"/>
        </w:rPr>
        <w:t xml:space="preserve"> 2:07:01</w:t>
      </w:r>
    </w:p>
    <w:p w:rsidR="007E5C41" w:rsidRPr="00AD6B55" w:rsidRDefault="007E5C41" w:rsidP="004E1F5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</w:p>
    <w:p w:rsidR="007E5C41" w:rsidRPr="00AD6B55" w:rsidRDefault="007E5C41" w:rsidP="004E1F5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 w:rsidRPr="00AD6B55">
        <w:rPr>
          <w:rFonts w:ascii="Times New Roman" w:hAnsi="Times New Roman"/>
          <w:b/>
          <w:sz w:val="24"/>
        </w:rPr>
        <w:t>COUNTY CORONER TRAINING PROGRAM</w:t>
      </w:r>
    </w:p>
    <w:p w:rsidR="007E5C41" w:rsidRDefault="007E5C41" w:rsidP="004E1F5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7E5C41" w:rsidRDefault="007E5C41" w:rsidP="004E1F5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7E5C41" w:rsidRDefault="007E5C41" w:rsidP="004E1F5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7E5C41" w:rsidRDefault="007E5C41" w:rsidP="004E1F5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2:07:01:01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Approved training course for newly selected county coroners.</w:t>
      </w:r>
    </w:p>
    <w:p w:rsidR="007E5C41" w:rsidRDefault="007E5C41" w:rsidP="004E1F5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2:07:01:02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Approved training course for incumbent county coroners.</w:t>
      </w:r>
    </w:p>
    <w:p w:rsidR="007E5C41" w:rsidRDefault="007E5C41" w:rsidP="004E1F5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7E5C41" w:rsidRDefault="007E5C41" w:rsidP="004E1F5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7E5C41" w:rsidSect="00CB00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1F55"/>
    <w:rsid w:val="00420A52"/>
    <w:rsid w:val="004E1F55"/>
    <w:rsid w:val="007E5C41"/>
    <w:rsid w:val="00961235"/>
    <w:rsid w:val="009A41DB"/>
    <w:rsid w:val="00A7076E"/>
    <w:rsid w:val="00AD6B55"/>
    <w:rsid w:val="00CB0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F55"/>
    <w:rPr>
      <w:rFonts w:ascii="Times" w:hAnsi="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30</Words>
  <Characters>174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lrpr14533</dc:creator>
  <cp:keywords/>
  <dc:description/>
  <cp:lastModifiedBy>lrpr14533</cp:lastModifiedBy>
  <cp:revision>2</cp:revision>
  <dcterms:created xsi:type="dcterms:W3CDTF">2011-01-23T18:51:00Z</dcterms:created>
  <dcterms:modified xsi:type="dcterms:W3CDTF">2011-01-23T18:52:00Z</dcterms:modified>
</cp:coreProperties>
</file>