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F9" w:rsidRDefault="00067EF9" w:rsidP="00C20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91450">
        <w:rPr>
          <w:rFonts w:ascii="Times New Roman" w:hAnsi="Times New Roman"/>
          <w:b/>
          <w:sz w:val="24"/>
        </w:rPr>
        <w:t>2:07:01:02.  Approved training course for incumbent county coroners.</w:t>
      </w:r>
      <w:r>
        <w:rPr>
          <w:rFonts w:ascii="Times New Roman" w:hAnsi="Times New Roman"/>
          <w:sz w:val="24"/>
        </w:rPr>
        <w:t xml:space="preserve"> The training course for incumbent county coroners shall consist of a curriculum of at least eight hours of advanced or refresher training. The curriculum shall include the following subject areas:</w:t>
      </w:r>
    </w:p>
    <w:p w:rsidR="00067EF9" w:rsidRDefault="00067EF9" w:rsidP="00C20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67EF9" w:rsidRDefault="00067EF9" w:rsidP="00C20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Death scene investigation; and</w:t>
      </w:r>
    </w:p>
    <w:p w:rsidR="00067EF9" w:rsidRDefault="00067EF9" w:rsidP="00C20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Death registration.</w:t>
      </w:r>
    </w:p>
    <w:p w:rsidR="00067EF9" w:rsidRDefault="00067EF9" w:rsidP="00C20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67EF9" w:rsidRDefault="00067EF9" w:rsidP="00C20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coroner shall report the coroner's training hours by December 31</w:t>
      </w:r>
      <w:r w:rsidRPr="00AD6B55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of each even-numbered year. Each coroner shall maintain training records and make them available for inspection by the commission.</w:t>
      </w:r>
    </w:p>
    <w:p w:rsidR="00067EF9" w:rsidRDefault="00067EF9" w:rsidP="00C20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67EF9" w:rsidRDefault="00067EF9" w:rsidP="00C20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91450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37 SDR 135, effective January 24, 2011.</w:t>
      </w:r>
    </w:p>
    <w:p w:rsidR="00067EF9" w:rsidRDefault="00067EF9" w:rsidP="00C20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91450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23-3-35(15).</w:t>
      </w:r>
    </w:p>
    <w:p w:rsidR="00067EF9" w:rsidRDefault="00067EF9" w:rsidP="00C20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91450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7-14-10, 23-3-35(15).</w:t>
      </w:r>
    </w:p>
    <w:p w:rsidR="00067EF9" w:rsidRDefault="00067EF9" w:rsidP="00C20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67EF9" w:rsidSect="00C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281"/>
    <w:rsid w:val="00067EF9"/>
    <w:rsid w:val="00791450"/>
    <w:rsid w:val="00961235"/>
    <w:rsid w:val="009A41DB"/>
    <w:rsid w:val="00A7076E"/>
    <w:rsid w:val="00AD6B55"/>
    <w:rsid w:val="00C20281"/>
    <w:rsid w:val="00CB001C"/>
    <w:rsid w:val="00EB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81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99</Words>
  <Characters>570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2011-01-23T18:55:00Z</dcterms:created>
  <dcterms:modified xsi:type="dcterms:W3CDTF">2011-01-24T14:03:00Z</dcterms:modified>
</cp:coreProperties>
</file>