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A63" w:rsidRDefault="002C4A63" w:rsidP="002C69A1">
      <w:pPr>
        <w:pStyle w:val="Heading1"/>
      </w:pPr>
      <w:r>
        <w:t>CHAPTER 4:</w:t>
      </w:r>
      <w:smartTag w:uri="urn:schemas-microsoft-com:office:smarttags" w:element="time">
        <w:smartTagPr>
          <w:attr w:name="Minute" w:val="3"/>
          <w:attr w:name="Hour" w:val="13"/>
        </w:smartTagPr>
        <w:r>
          <w:t>01:03</w:t>
        </w:r>
      </w:smartTag>
    </w:p>
    <w:p w:rsidR="002C4A63" w:rsidRDefault="002C4A63" w:rsidP="002C69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C4A63" w:rsidRDefault="002C4A63" w:rsidP="002C69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MINERAL LEASES</w:t>
      </w:r>
    </w:p>
    <w:p w:rsidR="002C4A63" w:rsidRDefault="002C4A63" w:rsidP="002C69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C4A63" w:rsidRDefault="002C4A63" w:rsidP="002C69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2C4A63" w:rsidRDefault="002C4A63" w:rsidP="002C69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2C4A63" w:rsidRDefault="002C4A63" w:rsidP="002C69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2C4A63" w:rsidRDefault="002C4A63" w:rsidP="002C69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Proof of publication.</w:t>
      </w:r>
    </w:p>
    <w:p w:rsidR="002C4A63" w:rsidRDefault="002C4A63" w:rsidP="002C69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4:01:03:03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Successful bidder to pay advertising costs.</w:t>
      </w:r>
    </w:p>
    <w:p w:rsidR="002C4A63" w:rsidRDefault="002C4A63" w:rsidP="002C69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4:01:03:04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Size of lease units.</w:t>
      </w:r>
    </w:p>
    <w:p w:rsidR="002C4A63" w:rsidRDefault="002C4A63" w:rsidP="002C69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4:01:03:05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Rental rate.</w:t>
      </w:r>
    </w:p>
    <w:p w:rsidR="002C4A63" w:rsidRDefault="002C4A63" w:rsidP="002C69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4:01:03:06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Bonus rate.</w:t>
      </w:r>
    </w:p>
    <w:p w:rsidR="002C4A63" w:rsidRDefault="002C4A63" w:rsidP="002C69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4:01:03:07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Filing fee.</w:t>
      </w:r>
    </w:p>
    <w:p w:rsidR="002C4A63" w:rsidRDefault="002C4A63" w:rsidP="002C69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4:01:03:08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Terms and conditions.</w:t>
      </w:r>
    </w:p>
    <w:p w:rsidR="002C4A63" w:rsidRDefault="002C4A63" w:rsidP="002C69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C4A63" w:rsidRDefault="002C4A63" w:rsidP="002C69A1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C4A63" w:rsidSect="002C4A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4A63"/>
    <w:rsid w:val="002C69A1"/>
    <w:rsid w:val="003E2483"/>
    <w:rsid w:val="004E2C32"/>
    <w:rsid w:val="00584838"/>
    <w:rsid w:val="00595E43"/>
    <w:rsid w:val="006F473A"/>
    <w:rsid w:val="00706298"/>
    <w:rsid w:val="00756965"/>
    <w:rsid w:val="00790339"/>
    <w:rsid w:val="007B3147"/>
    <w:rsid w:val="00866F5E"/>
    <w:rsid w:val="008D3A69"/>
    <w:rsid w:val="008F0EA8"/>
    <w:rsid w:val="00A04525"/>
    <w:rsid w:val="00A50166"/>
    <w:rsid w:val="00A544F7"/>
    <w:rsid w:val="00A663CC"/>
    <w:rsid w:val="00AA356A"/>
    <w:rsid w:val="00C23245"/>
    <w:rsid w:val="00C626B9"/>
    <w:rsid w:val="00CC7638"/>
    <w:rsid w:val="00D26D2C"/>
    <w:rsid w:val="00D77591"/>
    <w:rsid w:val="00E432E2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9A1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69A1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center"/>
      <w:outlineLvl w:val="0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934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45</Words>
  <Characters>262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4:01:03</dc:title>
  <dc:subject/>
  <dc:creator>lrpr15454</dc:creator>
  <cp:keywords/>
  <dc:description/>
  <cp:lastModifiedBy>lrpr15454</cp:lastModifiedBy>
  <cp:revision>1</cp:revision>
  <dcterms:created xsi:type="dcterms:W3CDTF">2004-05-27T20:28:00Z</dcterms:created>
  <dcterms:modified xsi:type="dcterms:W3CDTF">2004-05-27T20:29:00Z</dcterms:modified>
</cp:coreProperties>
</file>