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E" w:rsidRDefault="00BD4B0E" w:rsidP="00C6701E">
      <w:pPr>
        <w:pStyle w:val="Heading1"/>
      </w:pPr>
      <w:r>
        <w:t>CHAPTER 4:</w:t>
      </w:r>
      <w:smartTag w:uri="urn:schemas-microsoft-com:office:smarttags" w:element="time">
        <w:smartTagPr>
          <w:attr w:name="Minute" w:val="5"/>
          <w:attr w:name="Hour" w:val="13"/>
        </w:smartTagPr>
        <w:r>
          <w:t>01:05</w:t>
        </w:r>
      </w:smartTag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SAND AND GRAVEL LEASES</w:t>
      </w: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Market value of lease.</w:t>
      </w: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Royalty rate.</w:t>
      </w: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Royalty in kind.</w:t>
      </w: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4B0E" w:rsidRDefault="00BD4B0E" w:rsidP="00C670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4B0E" w:rsidSect="00BD4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BD4B0E"/>
    <w:rsid w:val="00C23245"/>
    <w:rsid w:val="00C626B9"/>
    <w:rsid w:val="00C6701E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1E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01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6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4:01:05</dc:title>
  <dc:subject/>
  <dc:creator>lrpr15454</dc:creator>
  <cp:keywords/>
  <dc:description/>
  <cp:lastModifiedBy>lrpr15454</cp:lastModifiedBy>
  <cp:revision>1</cp:revision>
  <dcterms:created xsi:type="dcterms:W3CDTF">2004-05-27T20:35:00Z</dcterms:created>
  <dcterms:modified xsi:type="dcterms:W3CDTF">2004-05-27T20:36:00Z</dcterms:modified>
</cp:coreProperties>
</file>