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4:</w:t>
      </w:r>
      <w:smartTag w:uri="urn:schemas-microsoft-com:office:smarttags" w:element="time">
        <w:smartTagPr>
          <w:attr w:name="Hour" w:val="13"/>
          <w:attr w:name="Minute" w:val="9"/>
        </w:smartTagPr>
        <w:r>
          <w:rPr>
            <w:rFonts w:ascii="Times New Roman" w:hAnsi="Times New Roman"/>
            <w:b/>
            <w:sz w:val="24"/>
          </w:rPr>
          <w:t>01:09</w:t>
        </w:r>
      </w:smartTag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PALEONTOLOGY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3F52" w:rsidRDefault="00A93F52" w:rsidP="00A43556">
      <w:pPr>
        <w:pStyle w:val="Heading2"/>
      </w:pPr>
      <w:r>
        <w:t>Section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4:01:09:01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Definitions.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4:01:09:02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Reconnaissance collecting.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4:01:09:03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Paleontological survey.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4:01:09:04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Activities which may be required of excavation permittees.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Hour" w:val="16"/>
          <w:attr w:name="Minute" w:val="1"/>
        </w:smartTagPr>
        <w:r>
          <w:rPr>
            <w:rFonts w:ascii="Times New Roman" w:hAnsi="Times New Roman"/>
            <w:sz w:val="24"/>
          </w:rPr>
          <w:t>4:01:09:05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Permitting.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4:01:09:06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Types of permits and fees.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 </w:t>
      </w:r>
      <w:smartTag w:uri="urn:schemas-microsoft-com:office:smarttags" w:element="time">
        <w:smartTagPr>
          <w:attr w:name="Minute" w:val="1"/>
          <w:attr w:name="Hour" w:val="16"/>
        </w:smartTagPr>
        <w:r>
          <w:rPr>
            <w:rFonts w:ascii="Times New Roman" w:hAnsi="Times New Roman"/>
            <w:sz w:val="24"/>
          </w:rPr>
          <w:t>4:01:09:07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 paleontological permit application forms.</w:t>
      </w: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A93F52" w:rsidRDefault="00A93F52" w:rsidP="00A4355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A93F52" w:rsidSect="00A93F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3E2483"/>
    <w:rsid w:val="004E2C32"/>
    <w:rsid w:val="00560B8E"/>
    <w:rsid w:val="00584838"/>
    <w:rsid w:val="00595E43"/>
    <w:rsid w:val="006F473A"/>
    <w:rsid w:val="00706298"/>
    <w:rsid w:val="00756965"/>
    <w:rsid w:val="00790339"/>
    <w:rsid w:val="007A79C5"/>
    <w:rsid w:val="007B3147"/>
    <w:rsid w:val="00866F5E"/>
    <w:rsid w:val="008D3A69"/>
    <w:rsid w:val="008F0EA8"/>
    <w:rsid w:val="00A04525"/>
    <w:rsid w:val="00A43556"/>
    <w:rsid w:val="00A50166"/>
    <w:rsid w:val="00A544F7"/>
    <w:rsid w:val="00A663CC"/>
    <w:rsid w:val="00A93F52"/>
    <w:rsid w:val="00AA356A"/>
    <w:rsid w:val="00C23245"/>
    <w:rsid w:val="00C626B9"/>
    <w:rsid w:val="00CC7638"/>
    <w:rsid w:val="00D26D2C"/>
    <w:rsid w:val="00D77591"/>
    <w:rsid w:val="00E432E2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556"/>
    <w:rPr>
      <w:rFonts w:ascii="Times" w:hAnsi="Time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43556"/>
    <w:pPr>
      <w:keepNext/>
      <w:tabs>
        <w:tab w:val="left" w:pos="576"/>
        <w:tab w:val="left" w:pos="864"/>
        <w:tab w:val="left" w:pos="1296"/>
        <w:tab w:val="left" w:pos="1584"/>
        <w:tab w:val="left" w:pos="2016"/>
        <w:tab w:val="left" w:pos="2304"/>
        <w:tab w:val="left" w:pos="2736"/>
        <w:tab w:val="left" w:pos="3024"/>
        <w:tab w:val="left" w:pos="3456"/>
        <w:tab w:val="left" w:pos="3744"/>
        <w:tab w:val="left" w:pos="4176"/>
        <w:tab w:val="left" w:pos="4464"/>
        <w:tab w:val="left" w:pos="4896"/>
        <w:tab w:val="left" w:pos="5184"/>
        <w:tab w:val="left" w:pos="5616"/>
        <w:tab w:val="left" w:pos="5904"/>
      </w:tabs>
      <w:jc w:val="both"/>
      <w:outlineLvl w:val="1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5E321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52</Words>
  <Characters>298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4:01:09</dc:title>
  <dc:subject/>
  <dc:creator>lrpr15454</dc:creator>
  <cp:keywords/>
  <dc:description/>
  <cp:lastModifiedBy>lrpr14533</cp:lastModifiedBy>
  <cp:revision>2</cp:revision>
  <cp:lastPrinted>2004-06-16T15:54:00Z</cp:lastPrinted>
  <dcterms:created xsi:type="dcterms:W3CDTF">2004-05-27T20:56:00Z</dcterms:created>
  <dcterms:modified xsi:type="dcterms:W3CDTF">2004-06-16T16:04:00Z</dcterms:modified>
</cp:coreProperties>
</file>