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8" w:rsidRDefault="003E2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ADMINISTRATIVE RULES</w:t>
      </w:r>
    </w:p>
    <w:p w:rsidR="003E2288" w:rsidRDefault="003E2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E2288" w:rsidRDefault="003E2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SCHOOL AND PUBLIC LANDS</w:t>
      </w:r>
    </w:p>
    <w:p w:rsidR="003E2288" w:rsidRDefault="003E2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E2288" w:rsidRDefault="003E2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E2288" w:rsidRDefault="003E2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Article</w:t>
      </w:r>
    </w:p>
    <w:p w:rsidR="003E2288" w:rsidRDefault="003E22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 4:01</w:t>
      </w:r>
      <w:r>
        <w:tab/>
      </w:r>
      <w:r>
        <w:tab/>
        <w:t>Leases.</w:t>
      </w:r>
    </w:p>
    <w:sectPr w:rsidR="003E2288" w:rsidSect="003E22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F20"/>
    <w:rsid w:val="003E2288"/>
    <w:rsid w:val="004A7D00"/>
    <w:rsid w:val="0085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</Words>
  <Characters>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4</dc:title>
  <dc:subject/>
  <dc:creator>LRPR14533</dc:creator>
  <cp:keywords/>
  <dc:description/>
  <cp:lastModifiedBy>lrpr14533</cp:lastModifiedBy>
  <cp:revision>3</cp:revision>
  <dcterms:created xsi:type="dcterms:W3CDTF">2004-05-27T17:07:00Z</dcterms:created>
  <dcterms:modified xsi:type="dcterms:W3CDTF">2011-08-22T16:06:00Z</dcterms:modified>
</cp:coreProperties>
</file>