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64" w:rsidRDefault="00E12B64" w:rsidP="00BC10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5:</w:t>
      </w:r>
      <w:smartTag w:uri="urn:schemas-microsoft-com:office:smarttags" w:element="time">
        <w:smartTagPr>
          <w:attr w:name="Minute" w:val="6"/>
          <w:attr w:name="Hour" w:val="13"/>
        </w:smartTagPr>
        <w:r>
          <w:rPr>
            <w:rFonts w:ascii="Times New Roman" w:hAnsi="Times New Roman"/>
            <w:b/>
            <w:sz w:val="24"/>
          </w:rPr>
          <w:t>01:06</w:t>
        </w:r>
      </w:smartTag>
    </w:p>
    <w:p w:rsidR="00E12B64" w:rsidRDefault="00E12B64" w:rsidP="00BC10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12B64" w:rsidRDefault="00E12B64" w:rsidP="00BC10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VOLUNTARY PAYROLL DEDUCTIONS</w:t>
      </w:r>
    </w:p>
    <w:p w:rsidR="00E12B64" w:rsidRDefault="00E12B64" w:rsidP="00BC10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39:03:01)</w:t>
      </w:r>
    </w:p>
    <w:p w:rsidR="00E12B64" w:rsidRDefault="00E12B64" w:rsidP="00BC10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(SL 1985, ch 33, § 9, effective July 1, 1985)</w:t>
      </w:r>
    </w:p>
    <w:p w:rsidR="00E12B64" w:rsidRDefault="00E12B64" w:rsidP="00BC10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12B64" w:rsidRDefault="00E12B64" w:rsidP="00BC10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E12B64" w:rsidSect="00E12B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930C91"/>
    <w:rsid w:val="00A37C8E"/>
    <w:rsid w:val="00BC109C"/>
    <w:rsid w:val="00BD2CC9"/>
    <w:rsid w:val="00E12B64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9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5:01:06</dc:title>
  <dc:subject/>
  <dc:creator>lrpr13879</dc:creator>
  <cp:keywords/>
  <dc:description/>
  <cp:lastModifiedBy>lrpr13879</cp:lastModifiedBy>
  <cp:revision>1</cp:revision>
  <dcterms:created xsi:type="dcterms:W3CDTF">2004-05-27T21:58:00Z</dcterms:created>
  <dcterms:modified xsi:type="dcterms:W3CDTF">2004-05-27T21:58:00Z</dcterms:modified>
</cp:coreProperties>
</file>