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181" w:rsidRDefault="00137181" w:rsidP="00CA64B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5:</w:t>
      </w:r>
      <w:smartTag w:uri="urn:schemas-microsoft-com:office:smarttags" w:element="time">
        <w:smartTagPr>
          <w:attr w:name="Minute" w:val="1"/>
          <w:attr w:name="Hour" w:val="14"/>
        </w:smartTagPr>
        <w:r>
          <w:rPr>
            <w:rFonts w:ascii="Times New Roman" w:hAnsi="Times New Roman"/>
            <w:b/>
            <w:sz w:val="24"/>
          </w:rPr>
          <w:t>02:01</w:t>
        </w:r>
      </w:smartTag>
    </w:p>
    <w:p w:rsidR="00137181" w:rsidRDefault="00137181" w:rsidP="00CA64B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37181" w:rsidRDefault="00137181" w:rsidP="00CA64B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GENERAL RULES AFFECTING BOARD</w:t>
      </w:r>
    </w:p>
    <w:p w:rsidR="00137181" w:rsidRDefault="00137181" w:rsidP="00CA64B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37181" w:rsidRDefault="00137181" w:rsidP="00CA64B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37181" w:rsidRDefault="00137181" w:rsidP="00CA64B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137181" w:rsidRDefault="00137181" w:rsidP="00CA64B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2"/>
          <w:attr w:name="Hour" w:val="17"/>
        </w:smartTagPr>
        <w:r>
          <w:rPr>
            <w:rFonts w:ascii="Times New Roman" w:hAnsi="Times New Roman"/>
            <w:sz w:val="24"/>
          </w:rPr>
          <w:t>5:02:01:01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Official office.</w:t>
      </w:r>
    </w:p>
    <w:p w:rsidR="00137181" w:rsidRDefault="00137181" w:rsidP="00CA64B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2"/>
          <w:attr w:name="Hour" w:val="17"/>
        </w:smartTagPr>
        <w:r>
          <w:rPr>
            <w:rFonts w:ascii="Times New Roman" w:hAnsi="Times New Roman"/>
            <w:sz w:val="24"/>
          </w:rPr>
          <w:t>5:02:01:02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Filing and notice.</w:t>
      </w:r>
    </w:p>
    <w:p w:rsidR="00137181" w:rsidRDefault="00137181" w:rsidP="00CA64B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2"/>
          <w:attr w:name="Hour" w:val="17"/>
        </w:smartTagPr>
        <w:r>
          <w:rPr>
            <w:rFonts w:ascii="Times New Roman" w:hAnsi="Times New Roman"/>
            <w:sz w:val="24"/>
          </w:rPr>
          <w:t>5:02:01:03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Special meetings of the board.</w:t>
      </w:r>
    </w:p>
    <w:p w:rsidR="00137181" w:rsidRDefault="00137181" w:rsidP="00CA64B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2"/>
          <w:attr w:name="Hour" w:val="17"/>
        </w:smartTagPr>
        <w:r>
          <w:rPr>
            <w:rFonts w:ascii="Times New Roman" w:hAnsi="Times New Roman"/>
            <w:sz w:val="24"/>
          </w:rPr>
          <w:t>5:02:01:04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Quorum and presiding officer.</w:t>
      </w:r>
    </w:p>
    <w:p w:rsidR="00137181" w:rsidRDefault="00137181" w:rsidP="00CA64B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37181" w:rsidRDefault="00137181" w:rsidP="00CA64B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137181" w:rsidSect="0013718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C177B"/>
    <w:rsid w:val="00137181"/>
    <w:rsid w:val="00213F8B"/>
    <w:rsid w:val="002331DF"/>
    <w:rsid w:val="005016CD"/>
    <w:rsid w:val="00667DF8"/>
    <w:rsid w:val="00930C91"/>
    <w:rsid w:val="00A37C8E"/>
    <w:rsid w:val="00BD2CC9"/>
    <w:rsid w:val="00CA64B2"/>
    <w:rsid w:val="00F0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4B2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31</Words>
  <Characters>177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5:02:01</dc:title>
  <dc:subject/>
  <dc:creator>lrpr13879</dc:creator>
  <cp:keywords/>
  <dc:description/>
  <cp:lastModifiedBy>lrpr13879</cp:lastModifiedBy>
  <cp:revision>1</cp:revision>
  <dcterms:created xsi:type="dcterms:W3CDTF">2004-06-02T15:03:00Z</dcterms:created>
  <dcterms:modified xsi:type="dcterms:W3CDTF">2004-06-02T15:03:00Z</dcterms:modified>
</cp:coreProperties>
</file>