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8" w:rsidRPr="008A59D5" w:rsidRDefault="00AC0068" w:rsidP="008A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59D5">
        <w:rPr>
          <w:rFonts w:ascii="Times New Roman" w:hAnsi="Times New Roman"/>
          <w:b/>
          <w:sz w:val="24"/>
          <w:szCs w:val="24"/>
        </w:rPr>
        <w:t>CHAPTER 5:02:05</w:t>
      </w:r>
    </w:p>
    <w:p w:rsidR="00AC0068" w:rsidRPr="008A59D5" w:rsidRDefault="00AC0068" w:rsidP="008A5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9D5">
        <w:rPr>
          <w:rFonts w:ascii="Times New Roman" w:hAnsi="Times New Roman"/>
          <w:b/>
          <w:sz w:val="24"/>
          <w:szCs w:val="24"/>
        </w:rPr>
        <w:t>FORMS FOR CONDUCT OF ELECTIONS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Section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5:02:05:00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Official stamp for ballots -- All elections.</w:t>
      </w:r>
    </w:p>
    <w:p w:rsidR="00AC0068" w:rsidRPr="008A59D5" w:rsidRDefault="00AC0068" w:rsidP="00A46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5:02:05:01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Certificate and receipt executed by the precinct election board and counting board.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5:02:05:02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Instructions to the voters using hand-counted paper ballots.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5:02:05:02.01</w:t>
      </w:r>
      <w:r w:rsidRPr="008A59D5">
        <w:rPr>
          <w:rFonts w:ascii="Times New Roman" w:hAnsi="Times New Roman"/>
          <w:sz w:val="24"/>
          <w:szCs w:val="24"/>
        </w:rPr>
        <w:tab/>
        <w:t>Instructions to the voters using optical scan ballots.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5:02:05:02.02</w:t>
      </w:r>
      <w:r w:rsidRPr="008A59D5">
        <w:rPr>
          <w:rFonts w:ascii="Times New Roman" w:hAnsi="Times New Roman"/>
          <w:sz w:val="24"/>
          <w:szCs w:val="24"/>
        </w:rPr>
        <w:tab/>
        <w:t>Repealed.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5:02:05:02.03</w:t>
      </w:r>
      <w:r w:rsidRPr="008A59D5">
        <w:rPr>
          <w:rFonts w:ascii="Times New Roman" w:hAnsi="Times New Roman"/>
          <w:sz w:val="24"/>
          <w:szCs w:val="24"/>
        </w:rPr>
        <w:tab/>
        <w:t>Instructions to the voters using an electronic ballot marking system.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5:02:05:03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Repealed.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5:02:05:04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Repealed.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5:02:05:05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Repealed.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5:02:05:06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Precinct election board receipt for official ballots.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5:02:05:07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Receipt for transmission of election supplies.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5:02:05:08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Receipt of superintendent of election for ballots and supplies.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5:02:05:09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Ballot box metal seal envelope.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5:02:05:10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Record of spoiled ballots.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5:02:05:11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Notice of appointment of election officials.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5:02:05:11.01</w:t>
      </w:r>
      <w:r w:rsidRPr="008A59D5">
        <w:rPr>
          <w:rFonts w:ascii="Times New Roman" w:hAnsi="Times New Roman"/>
          <w:sz w:val="24"/>
          <w:szCs w:val="24"/>
        </w:rPr>
        <w:tab/>
        <w:t>Notice of appointment of election officials for school or municipal election.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5:02:05:12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Envelope for notification of appointment of election officials.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5:02:05:13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Notice of appointment of counting board.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5:02:05:14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Election supplies tag.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5:02:05:15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Auditor's ballot box seal.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5:02:05:16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Transferred.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5:02:05:17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Transferred.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5:02:05:18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Transferred.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5:02:05:19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Ballot wrapper or envelope seals.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5:02:05:20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Emergency voting card.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024" w:hanging="3024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5:02:05:21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Affirmation of inactive voter's address.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5:02:05:22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Provisional ballot envelope.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5:02:05:23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Notice to provisional voter.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5:02:05:24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Notice of provisional ballot determination.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5:02:05:25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Personal identification affidavit.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9D5">
        <w:rPr>
          <w:rFonts w:ascii="Times New Roman" w:hAnsi="Times New Roman"/>
          <w:sz w:val="24"/>
          <w:szCs w:val="24"/>
        </w:rPr>
        <w:t> 5:02:05:26</w:t>
      </w:r>
      <w:r w:rsidRPr="008A59D5">
        <w:rPr>
          <w:rFonts w:ascii="Times New Roman" w:hAnsi="Times New Roman"/>
          <w:sz w:val="24"/>
          <w:szCs w:val="24"/>
        </w:rPr>
        <w:tab/>
      </w:r>
      <w:r w:rsidRPr="008A59D5">
        <w:rPr>
          <w:rFonts w:ascii="Times New Roman" w:hAnsi="Times New Roman"/>
          <w:sz w:val="24"/>
          <w:szCs w:val="24"/>
        </w:rPr>
        <w:tab/>
        <w:t>Polling place voter identification sign.</w:t>
      </w: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68" w:rsidRPr="008A59D5" w:rsidRDefault="00AC0068" w:rsidP="008A59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0068" w:rsidRPr="008A59D5" w:rsidSect="00AC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D5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736E"/>
    <w:rsid w:val="00214176"/>
    <w:rsid w:val="002427F2"/>
    <w:rsid w:val="00255449"/>
    <w:rsid w:val="00261762"/>
    <w:rsid w:val="002632E0"/>
    <w:rsid w:val="002742E9"/>
    <w:rsid w:val="002A2096"/>
    <w:rsid w:val="002C18E9"/>
    <w:rsid w:val="002D64F5"/>
    <w:rsid w:val="002F6771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15835"/>
    <w:rsid w:val="00523F60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9070C"/>
    <w:rsid w:val="0069321B"/>
    <w:rsid w:val="0069323F"/>
    <w:rsid w:val="006E41DE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7CEC"/>
    <w:rsid w:val="0086498D"/>
    <w:rsid w:val="008A59D5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76BF1"/>
    <w:rsid w:val="00987BCA"/>
    <w:rsid w:val="00993274"/>
    <w:rsid w:val="009A2E3B"/>
    <w:rsid w:val="009B329A"/>
    <w:rsid w:val="009D3109"/>
    <w:rsid w:val="009F2153"/>
    <w:rsid w:val="00A2441D"/>
    <w:rsid w:val="00A466C7"/>
    <w:rsid w:val="00A6268D"/>
    <w:rsid w:val="00A84842"/>
    <w:rsid w:val="00AC0068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22FC"/>
    <w:rsid w:val="00B65E46"/>
    <w:rsid w:val="00B66A62"/>
    <w:rsid w:val="00B768A5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65A46"/>
    <w:rsid w:val="00D6739A"/>
    <w:rsid w:val="00D80FE1"/>
    <w:rsid w:val="00D95465"/>
    <w:rsid w:val="00DB63CE"/>
    <w:rsid w:val="00DC220D"/>
    <w:rsid w:val="00DD05E5"/>
    <w:rsid w:val="00DE1AC6"/>
    <w:rsid w:val="00DF191E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15259"/>
    <w:rsid w:val="00F3654D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2015-04-30T22:22:00Z</dcterms:created>
  <dcterms:modified xsi:type="dcterms:W3CDTF">2015-04-30T22:24:00Z</dcterms:modified>
</cp:coreProperties>
</file>