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72" w:rsidRDefault="00035072" w:rsidP="00517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b/>
          </w:rPr>
          <w:t>5:02:05</w:t>
        </w:r>
      </w:smartTag>
      <w:r>
        <w:rPr>
          <w:b/>
        </w:rPr>
        <w:t>:07.  Receipt for transmission of election supplies.</w:t>
      </w:r>
      <w:r>
        <w:t xml:space="preserve"> The receipt for transmission of election supplies sh</w:t>
      </w:r>
      <w:smartTag w:uri="urn:schemas-microsoft-com:office:smarttags" w:element="PersonName">
        <w:r>
          <w:t>all</w:t>
        </w:r>
      </w:smartTag>
      <w:r>
        <w:t xml:space="preserve"> be in the following form:</w:t>
      </w:r>
    </w:p>
    <w:p w:rsidR="00035072" w:rsidRDefault="00035072" w:rsidP="00517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35072" w:rsidRPr="008521C7" w:rsidRDefault="00035072" w:rsidP="0051734C">
      <w:pPr>
        <w:jc w:val="center"/>
        <w:rPr>
          <w:b/>
        </w:rPr>
      </w:pPr>
      <w:r w:rsidRPr="008521C7">
        <w:rPr>
          <w:b/>
        </w:rPr>
        <w:t>RECEIPT FOR ELECTION SUPPLIES FOR TRANSMISSION</w:t>
      </w:r>
    </w:p>
    <w:p w:rsidR="00035072" w:rsidRDefault="00035072" w:rsidP="00517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35072" w:rsidRDefault="00035072" w:rsidP="00517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 xml:space="preserve">RECEIVED of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Auditor</w:t>
          </w:r>
        </w:smartTag>
      </w:smartTag>
      <w:r>
        <w:t xml:space="preserve"> of </w:t>
      </w:r>
      <w:smartTag w:uri="urn:schemas-microsoft-com:office:smarttags" w:element="place">
        <w:smartTag w:uri="urn:schemas-microsoft-com:office:smarttags" w:element="City">
          <w:r>
            <w:t>___________ County</w:t>
          </w:r>
        </w:smartTag>
        <w:r>
          <w:t xml:space="preserve">, </w:t>
        </w:r>
        <w:smartTag w:uri="urn:schemas-microsoft-com:office:smarttags" w:element="State">
          <w:r>
            <w:t>South Dakota</w:t>
          </w:r>
        </w:smartTag>
      </w:smartTag>
      <w:r>
        <w:t>, a package said to contain _________ (Primary, General, Special) election supplies for use in election precinct _____________ for transmission to _____________ , Superintendent of the election, whose post office address is ___________________.</w:t>
      </w:r>
    </w:p>
    <w:p w:rsidR="00035072" w:rsidRDefault="00035072" w:rsidP="00517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35072" w:rsidRDefault="00035072" w:rsidP="0051734C">
      <w:pPr>
        <w:pStyle w:val="BodyText"/>
      </w:pPr>
      <w:r>
        <w:tab/>
        <w:t>Dated this ____ day of ________________, 20____.</w:t>
      </w:r>
    </w:p>
    <w:p w:rsidR="00035072" w:rsidRDefault="00035072" w:rsidP="00517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  <w:r>
        <w:t>__________________________</w:t>
      </w:r>
    </w:p>
    <w:p w:rsidR="00035072" w:rsidRDefault="00035072" w:rsidP="00517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63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SHERIFF</w:t>
      </w:r>
    </w:p>
    <w:p w:rsidR="00035072" w:rsidRDefault="00035072" w:rsidP="00517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35072" w:rsidRDefault="00035072" w:rsidP="00517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4 SDR 85, effective </w:t>
      </w:r>
      <w:smartTag w:uri="urn:schemas-microsoft-com:office:smarttags" w:element="date">
        <w:smartTagPr>
          <w:attr w:name="Year" w:val="1978"/>
          <w:attr w:name="Day" w:val="14"/>
          <w:attr w:name="Month" w:val="6"/>
        </w:smartTagPr>
        <w:r>
          <w:t>June 14, 1978</w:t>
        </w:r>
      </w:smartTag>
      <w:r>
        <w:t>.</w:t>
      </w:r>
    </w:p>
    <w:p w:rsidR="00035072" w:rsidRDefault="00035072" w:rsidP="00517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</w:t>
      </w:r>
      <w:smartTag w:uri="urn:schemas-microsoft-com:office:smarttags" w:element="date">
        <w:smartTagPr>
          <w:attr w:name="Year" w:val="2009"/>
          <w:attr w:name="Day" w:val="1"/>
          <w:attr w:name="Month" w:val="12"/>
        </w:smartTagPr>
        <w:r>
          <w:t>12-1-9</w:t>
        </w:r>
      </w:smartTag>
      <w:r>
        <w:t>.</w:t>
      </w:r>
    </w:p>
    <w:p w:rsidR="00035072" w:rsidRDefault="00035072" w:rsidP="00517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19"/>
          <w:attr w:name="Day" w:val="16"/>
          <w:attr w:name="Month" w:val="12"/>
        </w:smartTagPr>
        <w:r>
          <w:t>12-16-19</w:t>
        </w:r>
      </w:smartTag>
      <w:r>
        <w:t>.</w:t>
      </w:r>
    </w:p>
    <w:p w:rsidR="00035072" w:rsidRDefault="00035072" w:rsidP="005173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35072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34C"/>
    <w:rsid w:val="00035072"/>
    <w:rsid w:val="0051734C"/>
    <w:rsid w:val="008521C7"/>
    <w:rsid w:val="00993ACD"/>
    <w:rsid w:val="00A32852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4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1734C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734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2010-08-18T17:10:00Z</dcterms:created>
  <dcterms:modified xsi:type="dcterms:W3CDTF">2010-08-18T17:10:00Z</dcterms:modified>
</cp:coreProperties>
</file>