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b/>
          </w:rPr>
          <w:t>5:02:05</w:t>
        </w:r>
      </w:smartTag>
      <w:r>
        <w:rPr>
          <w:b/>
        </w:rPr>
        <w:t>:11.01.  Notice of appointment of election officials for school or municipal election.</w:t>
      </w:r>
      <w:r>
        <w:t xml:space="preserve"> The notice of appointment of election officials for school district or municipal elections must be in the following form: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)</w:t>
      </w:r>
      <w:r>
        <w:tab/>
      </w:r>
      <w:r>
        <w:tab/>
      </w:r>
      <w:r>
        <w:tab/>
        <w:t>MUNICIPALITY OF ______________ (or)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)</w:t>
      </w:r>
      <w:r>
        <w:tab/>
        <w:t>SS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___________________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COUNTY OF  _____________ )</w:t>
      </w:r>
      <w:r>
        <w:tab/>
      </w:r>
      <w:r>
        <w:tab/>
      </w:r>
      <w:r>
        <w:tab/>
        <w:t>NOTICE OF APPOINTMENT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To:</w:t>
      </w:r>
      <w:r>
        <w:tab/>
        <w:t>_____________________________________________ Precinct Superintendent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_____________________________________________ Precinct Deputy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_____________________________________________ Precinct Deputy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_____________________________________________ Precinct Deputy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_____________________________________________ Precinct Deputy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You are appointed as precinct election board members for the __________________ election for _____________________ (Ward/Precinct). This election will be held at   (polling place)   from ______ a.m. to </w:t>
      </w:r>
      <w:smartTag w:uri="urn:schemas-microsoft-com:office:smarttags" w:element="time">
        <w:smartTagPr>
          <w:attr w:name="Minute" w:val="0"/>
          <w:attr w:name="Hour" w:val="19"/>
        </w:smartTagPr>
        <w:r>
          <w:t>7:00 p.m.</w:t>
        </w:r>
      </w:smartTag>
      <w:r>
        <w:t>, local time, on the _____ day of ___________, 20____.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If you are unable to serve, please contact the person in charge of the election immediately.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Dated this ______ day of ___________, 20____.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(Signed) _____________________________________________</w:t>
      </w:r>
    </w:p>
    <w:p w:rsidR="00A129A2" w:rsidRDefault="00A129A2" w:rsidP="00D24E68">
      <w:pPr>
        <w:jc w:val="right"/>
      </w:pPr>
      <w:r>
        <w:t>Municipal Finance Officer or School Business Manager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12 SDR 43, effective </w:t>
      </w:r>
      <w:smartTag w:uri="urn:schemas-microsoft-com:office:smarttags" w:element="date">
        <w:smartTagPr>
          <w:attr w:name="Year" w:val="1985"/>
          <w:attr w:name="Day" w:val="23"/>
          <w:attr w:name="Month" w:val="9"/>
        </w:smartTagPr>
        <w:r>
          <w:t>September 23, 1985</w:t>
        </w:r>
      </w:smartTag>
      <w:r>
        <w:t xml:space="preserve">; 25 SDR 167, effective </w:t>
      </w:r>
      <w:smartTag w:uri="urn:schemas-microsoft-com:office:smarttags" w:element="date">
        <w:smartTagPr>
          <w:attr w:name="Year" w:val="1999"/>
          <w:attr w:name="Day" w:val="6"/>
          <w:attr w:name="Month" w:val="7"/>
        </w:smartTagPr>
        <w:r>
          <w:t>July 6, 1999</w:t>
        </w:r>
      </w:smartTag>
      <w:r>
        <w:t>.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>(4).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9-13-16.1, </w:t>
      </w:r>
      <w:smartTag w:uri="urn:schemas-microsoft-com:office:smarttags" w:element="date">
        <w:smartTagPr>
          <w:attr w:name="Year" w:val="2012"/>
          <w:attr w:name="Day" w:val="13"/>
          <w:attr w:name="Month" w:val="7"/>
        </w:smartTagPr>
        <w:r>
          <w:t>13-7-12</w:t>
        </w:r>
      </w:smartTag>
      <w:r>
        <w:t>.</w:t>
      </w:r>
    </w:p>
    <w:p w:rsidR="00A129A2" w:rsidRDefault="00A129A2" w:rsidP="00D24E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129A2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E68"/>
    <w:rsid w:val="00993ACD"/>
    <w:rsid w:val="00A129A2"/>
    <w:rsid w:val="00A32852"/>
    <w:rsid w:val="00D24E68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2010-08-18T17:29:00Z</dcterms:created>
  <dcterms:modified xsi:type="dcterms:W3CDTF">2010-08-18T17:29:00Z</dcterms:modified>
</cp:coreProperties>
</file>