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b/>
          </w:rPr>
          <w:t>5:02:08</w:t>
        </w:r>
      </w:smartTag>
      <w:r>
        <w:rPr>
          <w:b/>
        </w:rPr>
        <w:t>:05.01.  Independent candidate declaration of candidacy and certification of running mate.</w:t>
      </w:r>
      <w:r>
        <w:t xml:space="preserve"> The declaration of candidacy and certification of running mate for independent candidates for president and governor must be in the following form: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INDEPENDENT CANDIDATE FOR PRESIDENT OR GOVERNOR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DECLARATION OF CANDIDATE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AND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CERTIFICATION OF RUNNING MATE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I, __________________________ (name of candidate), under oath, de</w:t>
      </w:r>
      <w:smartTag w:uri="urn:schemas-microsoft-com:office:smarttags" w:element="PersonName">
        <w:r>
          <w:t>clare</w:t>
        </w:r>
      </w:smartTag>
      <w:r>
        <w:t xml:space="preserve"> that I am eligible to seek the office of _____________________ (insert President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or Governor). I certify that I have named ________________________ as my _______________________ (insert Vice President or Lieutenant Governor) candidate.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</w:pPr>
      <w:r>
        <w:t>(Candidate Signature) ____________________________________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Sworn to before me this ________ day of ______________, 20____.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(Seal)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Officer Adminis</w:t>
      </w:r>
      <w:smartTag w:uri="urn:schemas-microsoft-com:office:smarttags" w:element="PersonName">
        <w:r>
          <w:t>teri</w:t>
        </w:r>
      </w:smartTag>
      <w:r>
        <w:t>ng Oath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My Commission Expires 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 of Officer Adminis</w:t>
      </w:r>
      <w:smartTag w:uri="urn:schemas-microsoft-com:office:smarttags" w:element="PersonName">
        <w:r>
          <w:t>teri</w:t>
        </w:r>
      </w:smartTag>
      <w:r>
        <w:t>ng Oath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I, __________________________ (print name here exactly as you want it on the election b</w:t>
      </w:r>
      <w:smartTag w:uri="urn:schemas-microsoft-com:office:smarttags" w:element="PersonName">
        <w:r>
          <w:t>all</w:t>
        </w:r>
      </w:smartTag>
      <w:r>
        <w:t>ot), under oath, de</w:t>
      </w:r>
      <w:smartTag w:uri="urn:schemas-microsoft-com:office:smarttags" w:element="PersonName">
        <w:r>
          <w:t>clare</w:t>
        </w:r>
      </w:smartTag>
      <w:r>
        <w:t xml:space="preserve"> that I am eligible to seek the office of __________________________ (insert Vice President or Lieutenant Governor), and agree to serve as a candidate for this office.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</w:pPr>
      <w:r>
        <w:t>(Running Mate Signature) ____________________________________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Sworn to before me this ________ day of ______________, 20____.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(Seal)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Officer Adminis</w:t>
      </w:r>
      <w:smartTag w:uri="urn:schemas-microsoft-com:office:smarttags" w:element="PersonName">
        <w:r>
          <w:t>teri</w:t>
        </w:r>
      </w:smartTag>
      <w:r>
        <w:t>ng Oath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My Commission Expires ___________</w:t>
      </w:r>
      <w:r>
        <w:tab/>
      </w:r>
      <w:r>
        <w:tab/>
      </w:r>
      <w:r>
        <w:tab/>
      </w:r>
      <w:r>
        <w:tab/>
        <w:t>___________________________________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 of Officer Adminis</w:t>
      </w:r>
      <w:smartTag w:uri="urn:schemas-microsoft-com:office:smarttags" w:element="PersonName">
        <w:r>
          <w:t>teri</w:t>
        </w:r>
      </w:smartTag>
      <w:r>
        <w:t>ng Oath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25 SDR 167, effective </w:t>
      </w:r>
      <w:smartTag w:uri="urn:schemas-microsoft-com:office:smarttags" w:element="date">
        <w:smartTagPr>
          <w:attr w:name="Year" w:val="1999"/>
          <w:attr w:name="Day" w:val="6"/>
          <w:attr w:name="Month" w:val="7"/>
        </w:smartTagPr>
        <w:r>
          <w:t>July 6, 1999</w:t>
        </w:r>
      </w:smartTag>
      <w:r>
        <w:t xml:space="preserve">; 29 SDR 113, effective </w:t>
      </w:r>
      <w:smartTag w:uri="urn:schemas-microsoft-com:office:smarttags" w:element="date">
        <w:smartTagPr>
          <w:attr w:name="Year" w:val="2003"/>
          <w:attr w:name="Day" w:val="30"/>
          <w:attr w:name="Month" w:val="1"/>
        </w:smartTagPr>
        <w:r>
          <w:t>January 30, 2003</w:t>
        </w:r>
      </w:smartTag>
      <w:r>
        <w:t xml:space="preserve">; 33 SDR 230, effective </w:t>
      </w:r>
      <w:smartTag w:uri="urn:schemas-microsoft-com:office:smarttags" w:element="date">
        <w:smartTagPr>
          <w:attr w:name="Year" w:val="2007"/>
          <w:attr w:name="Day" w:val="1"/>
          <w:attr w:name="Month" w:val="7"/>
        </w:smartTagPr>
        <w:r>
          <w:t>July 1, 2007</w:t>
        </w:r>
      </w:smartTag>
      <w:r>
        <w:t>.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</w:t>
      </w:r>
      <w:smartTag w:uri="urn:schemas-microsoft-com:office:smarttags" w:element="date">
        <w:smartTagPr>
          <w:attr w:name="Year" w:val="2009"/>
          <w:attr w:name="Day" w:val="1"/>
          <w:attr w:name="Month" w:val="12"/>
        </w:smartTagPr>
        <w:r>
          <w:t>12-1-9</w:t>
        </w:r>
      </w:smartTag>
      <w:r>
        <w:t xml:space="preserve">(7), </w:t>
      </w:r>
      <w:smartTag w:uri="urn:schemas-microsoft-com:office:smarttags" w:element="date">
        <w:smartTagPr>
          <w:attr w:name="Year" w:val="2001"/>
          <w:attr w:name="Day" w:val="7"/>
          <w:attr w:name="Month" w:val="12"/>
        </w:smartTagPr>
        <w:r>
          <w:t>12-7-1</w:t>
        </w:r>
      </w:smartTag>
      <w:r>
        <w:t>.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2001"/>
          <w:attr w:name="Day" w:val="7"/>
          <w:attr w:name="Month" w:val="12"/>
        </w:smartTagPr>
        <w:r>
          <w:t>12-7-1</w:t>
        </w:r>
      </w:smartTag>
      <w:r>
        <w:t xml:space="preserve">, </w:t>
      </w:r>
      <w:smartTag w:uri="urn:schemas-microsoft-com:office:smarttags" w:element="date">
        <w:smartTagPr>
          <w:attr w:name="Year" w:val="2007"/>
          <w:attr w:name="Day" w:val="7"/>
          <w:attr w:name="Month" w:val="12"/>
        </w:smartTagPr>
        <w:r>
          <w:t>12-7-7</w:t>
        </w:r>
      </w:smartTag>
      <w:r>
        <w:t>.</w:t>
      </w:r>
    </w:p>
    <w:p w:rsidR="00BA3BDD" w:rsidRDefault="00BA3BDD" w:rsidP="00C775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BA3BDD" w:rsidSect="00BA3B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BDD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5B4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B4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283</Words>
  <Characters>1615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2007-06-28T15:36:00Z</dcterms:created>
  <dcterms:modified xsi:type="dcterms:W3CDTF">2007-06-28T15:37:00Z</dcterms:modified>
</cp:coreProperties>
</file>